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11" w:rsidRDefault="002F5011" w:rsidP="002F5011">
      <w:pPr>
        <w:pStyle w:val="EPGRAFEPAUTA"/>
      </w:pPr>
      <w:bookmarkStart w:id="0" w:name="_GoBack"/>
      <w:bookmarkEnd w:id="0"/>
      <w:r>
        <w:t xml:space="preserve">PAUTA DA </w:t>
      </w:r>
      <w:r w:rsidR="003A6C68">
        <w:t>7</w:t>
      </w:r>
      <w:r>
        <w:t>ª REUNIÃO ORDINÁRIA DA COMISSÃO PERMANENTE DE OBRAS E SERVIÇOS PÚBLICOS (COSP)</w:t>
      </w:r>
    </w:p>
    <w:p w:rsidR="002F5011" w:rsidRDefault="002F5011" w:rsidP="002F5011">
      <w:pPr>
        <w:pStyle w:val="EPGRAFEPAUTA"/>
        <w:keepLines/>
        <w:pageBreakBefore w:val="0"/>
        <w:spacing w:before="240" w:after="240"/>
      </w:pPr>
      <w:r>
        <w:t>2</w:t>
      </w:r>
      <w:r w:rsidRPr="00D73963">
        <w:t>ª SESSÃO LEGISLATIVA,</w:t>
      </w:r>
      <w:r>
        <w:t xml:space="preserve"> 16ª LEGISLATURA</w:t>
      </w:r>
    </w:p>
    <w:p w:rsidR="002F5011" w:rsidRDefault="002F5011" w:rsidP="002F5011">
      <w:pPr>
        <w:pStyle w:val="EPGRAFEPAUTA"/>
        <w:keepLines/>
        <w:pageBreakBefore w:val="0"/>
        <w:spacing w:before="240" w:after="240"/>
      </w:pPr>
      <w:r>
        <w:t>22 DE AGOSTO DE 2018 (QUARTA-FEIRA), ÀS 8 HORAS, SALA DE REUNIÕES DAS COMISSÕES PERMANENTES</w:t>
      </w:r>
    </w:p>
    <w:p w:rsidR="002F5011" w:rsidRDefault="002F5011" w:rsidP="002F5011">
      <w:pPr>
        <w:pStyle w:val="DIVISAOEXPEDIENTEORDEMDIARELATORIOPARECER"/>
      </w:pPr>
      <w:r>
        <w:t>PAUTA:</w:t>
      </w:r>
    </w:p>
    <w:p w:rsidR="002F5011" w:rsidRDefault="002F5011" w:rsidP="002F5011">
      <w:pPr>
        <w:pStyle w:val="Listanumerada1-PAUTA"/>
        <w:keepNext/>
        <w:keepLines/>
      </w:pPr>
      <w:r w:rsidRPr="0058393C">
        <w:t xml:space="preserve">ATA da Reunião Ordinária do dia </w:t>
      </w:r>
      <w:r>
        <w:t>11 de julho</w:t>
      </w:r>
      <w:r w:rsidRPr="0058393C">
        <w:t xml:space="preserve"> de 2018.</w:t>
      </w:r>
    </w:p>
    <w:p w:rsidR="00824441" w:rsidRDefault="00824441" w:rsidP="003A6C68"/>
    <w:p w:rsidR="002F5011" w:rsidRDefault="002F5011" w:rsidP="003A6C68">
      <w:r>
        <w:t>MATÉRIA COM PARECER DO RELATOR:</w:t>
      </w:r>
    </w:p>
    <w:p w:rsidR="002F5011" w:rsidRDefault="002F5011" w:rsidP="002F5011">
      <w:pPr>
        <w:pStyle w:val="Listanumerada1-PAUTA"/>
      </w:pPr>
      <w:r>
        <w:t xml:space="preserve">PARECER DO RELATOR DO PROJETO DE LEI Nº 51/2018: autoriza a proceder a venda por escritura pública de imóveis constantes do loteamento industrial localizado no Polo Industrial </w:t>
      </w:r>
      <w:proofErr w:type="spellStart"/>
      <w:r>
        <w:t>Darcílio</w:t>
      </w:r>
      <w:proofErr w:type="spellEnd"/>
      <w:r>
        <w:t xml:space="preserve"> Duarte Santos, de iniciativa do prefeito Mário Sérgio </w:t>
      </w:r>
      <w:proofErr w:type="spellStart"/>
      <w:r>
        <w:t>Lubiana</w:t>
      </w:r>
      <w:proofErr w:type="spellEnd"/>
      <w:r>
        <w:t xml:space="preserve"> (PSB)</w:t>
      </w:r>
    </w:p>
    <w:p w:rsidR="002F5011" w:rsidRDefault="002F5011" w:rsidP="002F5011">
      <w:pPr>
        <w:pStyle w:val="Acessorio"/>
      </w:pPr>
      <w:r>
        <w:t xml:space="preserve">Relator: vereador Juarez </w:t>
      </w:r>
      <w:proofErr w:type="spellStart"/>
      <w:r>
        <w:t>Oliosi</w:t>
      </w:r>
      <w:proofErr w:type="spellEnd"/>
      <w:r>
        <w:t xml:space="preserve"> (PSB).</w:t>
      </w:r>
    </w:p>
    <w:p w:rsidR="002F5011" w:rsidRDefault="002F5011" w:rsidP="002F5011">
      <w:pPr>
        <w:keepLines/>
      </w:pPr>
    </w:p>
    <w:p w:rsidR="002F5011" w:rsidRPr="00B30FE3" w:rsidRDefault="002F5011" w:rsidP="002F5011">
      <w:pPr>
        <w:keepLines/>
      </w:pPr>
      <w:r w:rsidRPr="00B30FE3">
        <w:t>PROPOSIÇÕES SUJEITAS À APRECIAÇÃO DE OUTRAS COMISSÕES E PENDENTES DA LIBERAÇÃO:</w:t>
      </w:r>
    </w:p>
    <w:p w:rsidR="002F5011" w:rsidRPr="00B30FE3" w:rsidRDefault="002F5011" w:rsidP="002F5011">
      <w:pPr>
        <w:pStyle w:val="Listanumerada1-PAUTA"/>
        <w:keepNext/>
        <w:keepLines/>
      </w:pPr>
      <w:r w:rsidRPr="00B30FE3">
        <w:t>PROJETO DE LEI Nº 82/2017: institui o Plano Municipal de Saneamento Básico, instrumento da Política Municipal de Saneamento Básico, contemplando o Plano Municipal de Gestão Integrada de Resíduos Sólidos e dá outras providências.</w:t>
      </w:r>
    </w:p>
    <w:p w:rsidR="002F5011" w:rsidRPr="00B30FE3" w:rsidRDefault="002F5011" w:rsidP="002F5011">
      <w:pPr>
        <w:pStyle w:val="Acessorio"/>
      </w:pPr>
      <w:r w:rsidRPr="00B30FE3">
        <w:t xml:space="preserve">Iniciativa: prefeito Mário Sergio </w:t>
      </w:r>
      <w:proofErr w:type="spellStart"/>
      <w:r w:rsidRPr="00B30FE3">
        <w:t>Lubiana</w:t>
      </w:r>
      <w:proofErr w:type="spellEnd"/>
      <w:r w:rsidRPr="00B30FE3">
        <w:t xml:space="preserve"> (PSB).</w:t>
      </w:r>
    </w:p>
    <w:p w:rsidR="002F5011" w:rsidRPr="00B30FE3" w:rsidRDefault="002F5011" w:rsidP="002F5011">
      <w:pPr>
        <w:pStyle w:val="Listanumerada1-PAUTA"/>
        <w:keepNext/>
        <w:keepLines/>
      </w:pPr>
      <w:r w:rsidRPr="00B30FE3">
        <w:t>PROJETO DE LEI Nº 83/2017: revisa o Plano Diretor do Município de Nova Venécia e dá outras providências.</w:t>
      </w:r>
    </w:p>
    <w:p w:rsidR="002F5011" w:rsidRPr="00B30FE3" w:rsidRDefault="002F5011" w:rsidP="002F5011">
      <w:pPr>
        <w:pStyle w:val="Acessorio"/>
      </w:pPr>
      <w:r w:rsidRPr="00B30FE3">
        <w:t xml:space="preserve">Iniciativa: prefeito Mário Sergio </w:t>
      </w:r>
      <w:proofErr w:type="spellStart"/>
      <w:r w:rsidRPr="00B30FE3">
        <w:t>Lubiana</w:t>
      </w:r>
      <w:proofErr w:type="spellEnd"/>
      <w:r w:rsidRPr="00B30FE3">
        <w:t xml:space="preserve"> (PSB).</w:t>
      </w:r>
    </w:p>
    <w:p w:rsidR="002F5011" w:rsidRPr="00B30FE3" w:rsidRDefault="002F5011" w:rsidP="002F5011">
      <w:pPr>
        <w:pStyle w:val="Listanumerada1-PAUTA"/>
        <w:keepNext/>
        <w:keepLines/>
        <w:pageBreakBefore/>
      </w:pPr>
      <w:r w:rsidRPr="00B30FE3">
        <w:lastRenderedPageBreak/>
        <w:t xml:space="preserve">PROJETO DE LEI Nº 22/2018: estabelece normas para instalação, funcionamento e plantão de serviços funerários no Município de Nova </w:t>
      </w:r>
      <w:proofErr w:type="spellStart"/>
      <w:r w:rsidRPr="00B30FE3">
        <w:t>Venécia-ES</w:t>
      </w:r>
      <w:proofErr w:type="spellEnd"/>
      <w:r w:rsidRPr="00B30FE3">
        <w:t xml:space="preserve"> e dá outras providências.</w:t>
      </w:r>
    </w:p>
    <w:p w:rsidR="002F5011" w:rsidRPr="00B30FE3" w:rsidRDefault="002F5011" w:rsidP="002F5011">
      <w:pPr>
        <w:pStyle w:val="Acessorio"/>
      </w:pPr>
      <w:r w:rsidRPr="00B30FE3">
        <w:t>Iniciativa: vereador José Luiz da Silva (AVANTE).</w:t>
      </w:r>
    </w:p>
    <w:p w:rsidR="002F5011" w:rsidRPr="00B30FE3" w:rsidRDefault="002F5011" w:rsidP="002F5011">
      <w:pPr>
        <w:pStyle w:val="Listanumerada1-PAUTA"/>
        <w:keepNext/>
        <w:keepLines/>
      </w:pPr>
      <w:r w:rsidRPr="00B30FE3">
        <w:t xml:space="preserve">PROJETO DE LEI Nº 27/2018: dispõe sobre a regulamentação no âmbito municipal a aplicação do art. 55, inciso VI e art. 56, inciso II, da Lei Federal 8.666/1993, obrigando a utilização do seguro-garantia de execução de contratos públicos de obras e de execução de contratos de obras e de fornecimento de bens ou de serviços, denominado essa modalidade e aplicação da lei, como Seguro Ante Corrupção – SAC, e dá outras providências. </w:t>
      </w:r>
    </w:p>
    <w:p w:rsidR="002F5011" w:rsidRDefault="002F5011" w:rsidP="002F5011">
      <w:pPr>
        <w:pStyle w:val="Acessorio"/>
      </w:pPr>
      <w:r w:rsidRPr="00B30FE3">
        <w:t xml:space="preserve">Iniciativa: vereadores Luciano Pereira dos Santos (PV), Antônio Emílio Abreu Dias Borges (PPS), </w:t>
      </w:r>
      <w:proofErr w:type="spellStart"/>
      <w:r w:rsidRPr="00B30FE3">
        <w:t>Dejanir</w:t>
      </w:r>
      <w:proofErr w:type="spellEnd"/>
      <w:r w:rsidRPr="00B30FE3">
        <w:t xml:space="preserve"> José Dias (PSB) e Valdemir da Silva Pereira (PDT).</w:t>
      </w:r>
    </w:p>
    <w:p w:rsidR="002F5011" w:rsidRDefault="002F5011" w:rsidP="002F5011">
      <w:pPr>
        <w:pStyle w:val="Listanumerada1-PAUTA"/>
        <w:keepNext/>
        <w:keepLines/>
      </w:pPr>
      <w:r>
        <w:t xml:space="preserve">PROJETO DE LEI N° 34/2018: altera e revoga dispositivos da Lei nº 3.441, de 11 de dezembro de 2017, que dispõe sobre a localização, instalação e operação de estações Rádio Base (ERBS) de telefonia móvel e rádio comunicação no município de Nova </w:t>
      </w:r>
      <w:proofErr w:type="spellStart"/>
      <w:r>
        <w:t>Venécia-ES</w:t>
      </w:r>
      <w:proofErr w:type="spellEnd"/>
      <w:r>
        <w:t xml:space="preserve">. </w:t>
      </w:r>
    </w:p>
    <w:p w:rsidR="002F5011" w:rsidRDefault="002F5011" w:rsidP="002F5011">
      <w:pPr>
        <w:pStyle w:val="Acessorio"/>
      </w:pPr>
      <w:r>
        <w:t xml:space="preserve">Iniciativa: vereadores </w:t>
      </w:r>
      <w:proofErr w:type="spellStart"/>
      <w:r>
        <w:t>Gleyciaria</w:t>
      </w:r>
      <w:proofErr w:type="spellEnd"/>
      <w:r w:rsidR="003A6C68">
        <w:t xml:space="preserve"> </w:t>
      </w:r>
      <w:proofErr w:type="spellStart"/>
      <w:r>
        <w:t>Bergamim</w:t>
      </w:r>
      <w:proofErr w:type="spellEnd"/>
      <w:r>
        <w:t xml:space="preserve"> de Araújo (</w:t>
      </w:r>
      <w:proofErr w:type="spellStart"/>
      <w:r>
        <w:t>DEM</w:t>
      </w:r>
      <w:proofErr w:type="spellEnd"/>
      <w:r>
        <w:t>) e Antônio Emílio Abreu Dias Borges (PPS).</w:t>
      </w:r>
    </w:p>
    <w:p w:rsidR="002F5011" w:rsidRPr="00B30FE3" w:rsidRDefault="002F5011" w:rsidP="002F5011">
      <w:pPr>
        <w:pStyle w:val="Listanumerada1-PAUTA"/>
      </w:pPr>
      <w:r w:rsidRPr="00E25D10">
        <w:t>PROJETO DE LEI Nº 45/2018: autoriza o Município de Nova Venécia a receber em doação o imóvel que especifica e dá outras providências</w:t>
      </w:r>
      <w:r w:rsidRPr="00B30FE3">
        <w:t>.</w:t>
      </w:r>
    </w:p>
    <w:p w:rsidR="002F5011" w:rsidRDefault="002F5011" w:rsidP="002F5011">
      <w:pPr>
        <w:pStyle w:val="Acessorio"/>
      </w:pPr>
      <w:r w:rsidRPr="00E25D10">
        <w:t xml:space="preserve">Iniciativa: prefeito Mário Sérgio </w:t>
      </w:r>
      <w:proofErr w:type="spellStart"/>
      <w:r w:rsidRPr="00E25D10">
        <w:t>Lubiana</w:t>
      </w:r>
      <w:proofErr w:type="spellEnd"/>
      <w:r w:rsidRPr="00E25D10">
        <w:t xml:space="preserve"> (PSB)</w:t>
      </w:r>
      <w:r>
        <w:t>.</w:t>
      </w:r>
    </w:p>
    <w:p w:rsidR="002F5011" w:rsidRDefault="002F5011" w:rsidP="002F5011">
      <w:pPr>
        <w:pStyle w:val="Listanumerada1-PAUTA"/>
      </w:pPr>
      <w:r w:rsidRPr="0067277E">
        <w:t>PROJETO DE LEI N° 52/2018</w:t>
      </w:r>
      <w:r>
        <w:t>:</w:t>
      </w:r>
      <w:r w:rsidRPr="0067277E">
        <w:t xml:space="preserve"> </w:t>
      </w:r>
      <w:r>
        <w:t>i</w:t>
      </w:r>
      <w:r w:rsidRPr="0067277E">
        <w:t>nsere</w:t>
      </w:r>
      <w:r>
        <w:t xml:space="preserve"> </w:t>
      </w:r>
      <w:r w:rsidRPr="0067277E">
        <w:t xml:space="preserve">dispositivos que especifica a Lei </w:t>
      </w:r>
      <w:r>
        <w:t xml:space="preserve">Complementar N° 6, de </w:t>
      </w:r>
      <w:r w:rsidRPr="0067277E">
        <w:t>9 de abril de 2008, que dispõe sobre o ordenamento territorial do Município de Nova Venécia, e dá outras providências</w:t>
      </w:r>
      <w:r>
        <w:t>.</w:t>
      </w:r>
    </w:p>
    <w:p w:rsidR="002F5011" w:rsidRDefault="002F5011" w:rsidP="002F5011">
      <w:pPr>
        <w:pStyle w:val="Acessorio"/>
      </w:pPr>
      <w:r w:rsidRPr="0067277E">
        <w:t>Iniciativa</w:t>
      </w:r>
      <w:r>
        <w:t>:</w:t>
      </w:r>
      <w:r w:rsidRPr="0067277E">
        <w:t xml:space="preserve"> vereador Luciano Márcio Nunes (PSB).</w:t>
      </w:r>
    </w:p>
    <w:p w:rsidR="002F5011" w:rsidRDefault="002F5011" w:rsidP="002F5011">
      <w:pPr>
        <w:pStyle w:val="Lista"/>
        <w:keepNext/>
        <w:numPr>
          <w:ilvl w:val="0"/>
          <w:numId w:val="18"/>
        </w:numPr>
        <w:tabs>
          <w:tab w:val="clear" w:pos="1134"/>
        </w:tabs>
        <w:spacing w:before="480" w:after="240"/>
        <w:ind w:left="1134" w:hanging="567"/>
      </w:pPr>
      <w:r>
        <w:t xml:space="preserve">PROJETO DE LEI Nº 58/2018: Altera e insere dispositivos que especifica à Lei Complementar n° 5/2008, que dispõe sobre o Código de Posturas do Município de Nova </w:t>
      </w:r>
      <w:proofErr w:type="spellStart"/>
      <w:r>
        <w:t>Venécia-ES</w:t>
      </w:r>
      <w:proofErr w:type="spellEnd"/>
      <w:r>
        <w:t xml:space="preserve"> e dá outras providências.</w:t>
      </w:r>
    </w:p>
    <w:p w:rsidR="002F5011" w:rsidRDefault="002F5011" w:rsidP="002F5011">
      <w:pPr>
        <w:pStyle w:val="Acessorio"/>
      </w:pPr>
      <w:r>
        <w:t xml:space="preserve">Iniciativa: vereador </w:t>
      </w:r>
      <w:proofErr w:type="spellStart"/>
      <w:r>
        <w:t>Dejanir</w:t>
      </w:r>
      <w:proofErr w:type="spellEnd"/>
      <w:r>
        <w:t xml:space="preserve"> José Dias (PSB).</w:t>
      </w:r>
    </w:p>
    <w:p w:rsidR="002F5011" w:rsidRDefault="002F5011" w:rsidP="002F5011">
      <w:pPr>
        <w:pStyle w:val="Acessorio"/>
      </w:pPr>
    </w:p>
    <w:p w:rsidR="002F5011" w:rsidRDefault="002F5011" w:rsidP="002F5011"/>
    <w:p w:rsidR="002F5011" w:rsidRDefault="002F5011" w:rsidP="002F5011">
      <w:pPr>
        <w:keepNext/>
        <w:pageBreakBefore/>
        <w:rPr>
          <w:kern w:val="24"/>
        </w:rPr>
      </w:pPr>
      <w:r>
        <w:rPr>
          <w:kern w:val="24"/>
        </w:rPr>
        <w:lastRenderedPageBreak/>
        <w:t>PROPOSIÇÃO COM PARECER PELA INCONSTITUCIONALIDADE/ILEGALIDADE, PENDENTE DE DELIBERAÇÃO DO PLENÁRIO:</w:t>
      </w:r>
    </w:p>
    <w:p w:rsidR="002F5011" w:rsidRPr="00B30FE3" w:rsidRDefault="002F5011" w:rsidP="002F5011">
      <w:pPr>
        <w:pStyle w:val="Listanumerada1-PAUTA"/>
      </w:pPr>
      <w:r w:rsidRPr="00216D4F">
        <w:t>PROJETO</w:t>
      </w:r>
      <w:r w:rsidRPr="00B30FE3">
        <w:t xml:space="preserve"> DE LEI Nº 10/2018: fixa prazo para as empresas, prestadoras de serviços contratadas, permissionárias e/ou concessionárias, proceder o reparo do calçamento e/ou pavimento asfáltico das vias em até 5 (cinco dias) após o término dos serviços.</w:t>
      </w:r>
    </w:p>
    <w:p w:rsidR="002F5011" w:rsidRPr="00B30FE3" w:rsidRDefault="002F5011" w:rsidP="002F5011">
      <w:pPr>
        <w:pStyle w:val="Acessorio"/>
      </w:pPr>
      <w:r w:rsidRPr="00B30FE3">
        <w:t>Iniciativa: vereador Antônio Emílio Abreu Dias Borges (PPS).</w:t>
      </w:r>
    </w:p>
    <w:p w:rsidR="002F5011" w:rsidRPr="00B30FE3" w:rsidRDefault="002F5011" w:rsidP="002F5011">
      <w:pPr>
        <w:keepNext/>
        <w:keepLines/>
        <w:rPr>
          <w:kern w:val="24"/>
        </w:rPr>
      </w:pPr>
      <w:r w:rsidRPr="00B30FE3">
        <w:rPr>
          <w:kern w:val="24"/>
        </w:rPr>
        <w:t xml:space="preserve">Câmara Municipal de Nova Venécia, Estado do Espírito Santo, em </w:t>
      </w:r>
      <w:r>
        <w:rPr>
          <w:kern w:val="24"/>
        </w:rPr>
        <w:t xml:space="preserve">21 </w:t>
      </w:r>
      <w:r w:rsidRPr="00B30FE3">
        <w:rPr>
          <w:kern w:val="24"/>
        </w:rPr>
        <w:t xml:space="preserve">de </w:t>
      </w:r>
      <w:r>
        <w:rPr>
          <w:kern w:val="24"/>
        </w:rPr>
        <w:t xml:space="preserve">agosto </w:t>
      </w:r>
      <w:r w:rsidRPr="00B30FE3">
        <w:rPr>
          <w:kern w:val="24"/>
        </w:rPr>
        <w:t>de 2018; 64º de Emancipação Política; 16ª Legislatura.</w:t>
      </w:r>
    </w:p>
    <w:p w:rsidR="002F5011" w:rsidRPr="00B30FE3" w:rsidRDefault="002F5011" w:rsidP="002F5011">
      <w:pPr>
        <w:spacing w:before="600" w:after="0"/>
        <w:rPr>
          <w:b/>
        </w:rPr>
      </w:pPr>
      <w:r w:rsidRPr="00B30FE3">
        <w:rPr>
          <w:b/>
        </w:rPr>
        <w:t>JUAREZ OLIOSI (PSB)</w:t>
      </w:r>
    </w:p>
    <w:p w:rsidR="002F5011" w:rsidRPr="00B30FE3" w:rsidRDefault="002F5011" w:rsidP="002F5011">
      <w:pPr>
        <w:spacing w:before="0"/>
      </w:pPr>
      <w:r w:rsidRPr="00B30FE3">
        <w:t>Presidente da COSP</w:t>
      </w:r>
    </w:p>
    <w:p w:rsidR="002F5011" w:rsidRPr="00F61DDB" w:rsidRDefault="002F5011" w:rsidP="002F5011"/>
    <w:p w:rsidR="002F5011" w:rsidRPr="00F61DDB" w:rsidRDefault="002F5011" w:rsidP="002F5011">
      <w:pPr>
        <w:sectPr w:rsidR="002F5011" w:rsidRPr="00F61DDB" w:rsidSect="00A21F90">
          <w:headerReference w:type="default" r:id="rId8"/>
          <w:footerReference w:type="default" r:id="rId9"/>
          <w:footerReference w:type="first" r:id="rId10"/>
          <w:pgSz w:w="11906" w:h="16838" w:code="9"/>
          <w:pgMar w:top="2835" w:right="1418" w:bottom="1418" w:left="1701" w:header="1418" w:footer="851" w:gutter="0"/>
          <w:pgNumType w:start="1"/>
          <w:cols w:space="708"/>
          <w:docGrid w:linePitch="360"/>
        </w:sectPr>
      </w:pPr>
    </w:p>
    <w:p w:rsidR="002F5011" w:rsidRDefault="002F5011" w:rsidP="002F5011">
      <w:pPr>
        <w:pStyle w:val="EPGRAFEPAUTA"/>
      </w:pPr>
      <w:r>
        <w:lastRenderedPageBreak/>
        <w:t xml:space="preserve">REGISTRO DE PRESENÇA DA </w:t>
      </w:r>
      <w:r w:rsidR="00E773DF">
        <w:t>7</w:t>
      </w:r>
      <w:r>
        <w:t>ª REUNIÃO ORDINÁRIA DA COMISSÃO PERMANENTE DE OBRAS E SERVIÇOS PÚBLICOS (COSP)</w:t>
      </w:r>
    </w:p>
    <w:p w:rsidR="002F5011" w:rsidRDefault="002F5011" w:rsidP="002F5011">
      <w:pPr>
        <w:pStyle w:val="EPGRAFEPAUTA"/>
        <w:keepLines/>
        <w:pageBreakBefore w:val="0"/>
        <w:spacing w:before="240" w:after="240"/>
      </w:pPr>
      <w:r>
        <w:t>2</w:t>
      </w:r>
      <w:r w:rsidRPr="00D73963">
        <w:t>ª SESSÃO LEGISLATIVA,</w:t>
      </w:r>
      <w:r>
        <w:t xml:space="preserve"> 16ª LEGISLATURA</w:t>
      </w:r>
    </w:p>
    <w:p w:rsidR="002F5011" w:rsidRDefault="002F5011" w:rsidP="002F5011">
      <w:pPr>
        <w:pStyle w:val="EPGRAFEPAUTA"/>
        <w:keepLines/>
        <w:pageBreakBefore w:val="0"/>
        <w:spacing w:before="240" w:after="240"/>
      </w:pPr>
      <w:r>
        <w:t xml:space="preserve">22 DE AGOSTO DE 2018 (QUARTA-FEIRA), ÀS 8 HORAS, SALA DE REUNIÕES DAS COMISSÕES PERMANENTES </w:t>
      </w:r>
    </w:p>
    <w:p w:rsidR="002F5011" w:rsidRDefault="002F5011" w:rsidP="002F5011"/>
    <w:tbl>
      <w:tblPr>
        <w:tblStyle w:val="Tabelalei"/>
        <w:tblW w:w="90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835"/>
      </w:tblGrid>
      <w:tr w:rsidR="002F5011" w:rsidRPr="00B30FE3" w:rsidTr="00183647">
        <w:tc>
          <w:tcPr>
            <w:tcW w:w="9072" w:type="dxa"/>
            <w:gridSpan w:val="4"/>
          </w:tcPr>
          <w:p w:rsidR="002F5011" w:rsidRPr="00B30FE3" w:rsidRDefault="002F5011" w:rsidP="00183647">
            <w:pPr>
              <w:spacing w:before="120" w:after="120"/>
              <w:rPr>
                <w:b/>
              </w:rPr>
            </w:pPr>
            <w:r w:rsidRPr="00B30FE3">
              <w:rPr>
                <w:b/>
              </w:rPr>
              <w:t>Data:</w:t>
            </w:r>
            <w:r w:rsidRPr="00B30FE3">
              <w:t xml:space="preserve"> _____ de ____________________ de __________.</w:t>
            </w:r>
          </w:p>
        </w:tc>
      </w:tr>
      <w:tr w:rsidR="002F5011" w:rsidRPr="00B30FE3" w:rsidTr="00183647">
        <w:tc>
          <w:tcPr>
            <w:tcW w:w="9072" w:type="dxa"/>
            <w:gridSpan w:val="4"/>
          </w:tcPr>
          <w:p w:rsidR="002F5011" w:rsidRPr="00B30FE3" w:rsidRDefault="002F5011" w:rsidP="00183647">
            <w:pPr>
              <w:spacing w:before="120" w:after="120"/>
              <w:rPr>
                <w:b/>
              </w:rPr>
            </w:pPr>
            <w:r w:rsidRPr="00B30FE3">
              <w:rPr>
                <w:b/>
              </w:rPr>
              <w:t>Horário:</w:t>
            </w:r>
            <w:r w:rsidRPr="00B30FE3">
              <w:t xml:space="preserve"> ______________________________________.</w:t>
            </w:r>
          </w:p>
        </w:tc>
      </w:tr>
      <w:tr w:rsidR="002F5011" w:rsidRPr="00B30FE3" w:rsidTr="00183647">
        <w:tc>
          <w:tcPr>
            <w:tcW w:w="9072" w:type="dxa"/>
            <w:gridSpan w:val="4"/>
          </w:tcPr>
          <w:p w:rsidR="002F5011" w:rsidRPr="00B30FE3" w:rsidRDefault="002F5011" w:rsidP="00183647">
            <w:pPr>
              <w:spacing w:before="120" w:after="120"/>
              <w:rPr>
                <w:b/>
              </w:rPr>
            </w:pPr>
            <w:r w:rsidRPr="00B30FE3">
              <w:rPr>
                <w:b/>
              </w:rPr>
              <w:t>Local:</w:t>
            </w:r>
            <w:r w:rsidRPr="00B30FE3">
              <w:t xml:space="preserve"> ________________________________________.</w:t>
            </w:r>
          </w:p>
        </w:tc>
      </w:tr>
      <w:tr w:rsidR="002F5011" w:rsidRPr="00B30FE3" w:rsidTr="00183647">
        <w:tc>
          <w:tcPr>
            <w:tcW w:w="9072" w:type="dxa"/>
            <w:gridSpan w:val="4"/>
          </w:tcPr>
          <w:p w:rsidR="002F5011" w:rsidRPr="00B30FE3" w:rsidRDefault="002F5011" w:rsidP="00183647">
            <w:pPr>
              <w:spacing w:before="120" w:after="120"/>
              <w:jc w:val="center"/>
              <w:rPr>
                <w:b/>
              </w:rPr>
            </w:pPr>
            <w:r w:rsidRPr="00B30FE3">
              <w:rPr>
                <w:b/>
                <w:sz w:val="28"/>
                <w:szCs w:val="28"/>
              </w:rPr>
              <w:t>REGISTRO DE PRESENÇA</w:t>
            </w:r>
          </w:p>
        </w:tc>
      </w:tr>
      <w:tr w:rsidR="002F5011" w:rsidRPr="00B30FE3" w:rsidTr="00183647">
        <w:tc>
          <w:tcPr>
            <w:tcW w:w="2835" w:type="dxa"/>
          </w:tcPr>
          <w:p w:rsidR="002F5011" w:rsidRPr="00B30FE3" w:rsidRDefault="002F5011" w:rsidP="00183647">
            <w:pPr>
              <w:spacing w:before="120" w:after="120"/>
              <w:jc w:val="center"/>
              <w:rPr>
                <w:b/>
              </w:rPr>
            </w:pPr>
            <w:r w:rsidRPr="00B30FE3">
              <w:rPr>
                <w:b/>
              </w:rPr>
              <w:t>Nome</w:t>
            </w:r>
          </w:p>
        </w:tc>
        <w:tc>
          <w:tcPr>
            <w:tcW w:w="1701" w:type="dxa"/>
          </w:tcPr>
          <w:p w:rsidR="002F5011" w:rsidRPr="00B30FE3" w:rsidRDefault="002F5011" w:rsidP="00183647">
            <w:pPr>
              <w:spacing w:before="120" w:after="120"/>
              <w:jc w:val="center"/>
              <w:rPr>
                <w:b/>
              </w:rPr>
            </w:pPr>
            <w:r w:rsidRPr="00B30FE3">
              <w:rPr>
                <w:b/>
              </w:rPr>
              <w:t>Partido</w:t>
            </w:r>
          </w:p>
        </w:tc>
        <w:tc>
          <w:tcPr>
            <w:tcW w:w="1701" w:type="dxa"/>
          </w:tcPr>
          <w:p w:rsidR="002F5011" w:rsidRPr="00B30FE3" w:rsidRDefault="002F5011" w:rsidP="00183647">
            <w:pPr>
              <w:spacing w:before="120" w:after="120"/>
              <w:jc w:val="center"/>
              <w:rPr>
                <w:b/>
              </w:rPr>
            </w:pPr>
            <w:r w:rsidRPr="00B30FE3">
              <w:rPr>
                <w:b/>
              </w:rPr>
              <w:t>Cargo</w:t>
            </w:r>
          </w:p>
        </w:tc>
        <w:tc>
          <w:tcPr>
            <w:tcW w:w="2835" w:type="dxa"/>
          </w:tcPr>
          <w:p w:rsidR="002F5011" w:rsidRPr="00B30FE3" w:rsidRDefault="002F5011" w:rsidP="00183647">
            <w:pPr>
              <w:spacing w:before="120" w:after="120"/>
              <w:jc w:val="center"/>
              <w:rPr>
                <w:b/>
              </w:rPr>
            </w:pPr>
            <w:r w:rsidRPr="00B30FE3">
              <w:rPr>
                <w:b/>
              </w:rPr>
              <w:t>Assinatura</w:t>
            </w:r>
          </w:p>
        </w:tc>
      </w:tr>
      <w:tr w:rsidR="002F5011" w:rsidRPr="00B30FE3" w:rsidTr="00183647">
        <w:tc>
          <w:tcPr>
            <w:tcW w:w="2835" w:type="dxa"/>
          </w:tcPr>
          <w:p w:rsidR="002F5011" w:rsidRPr="00B30FE3" w:rsidRDefault="002F5011" w:rsidP="00183647">
            <w:pPr>
              <w:spacing w:before="120" w:after="120"/>
            </w:pPr>
            <w:r w:rsidRPr="00B30FE3">
              <w:t>JUAREZ OLIOSI</w:t>
            </w:r>
          </w:p>
        </w:tc>
        <w:tc>
          <w:tcPr>
            <w:tcW w:w="1701" w:type="dxa"/>
          </w:tcPr>
          <w:p w:rsidR="002F5011" w:rsidRPr="00B30FE3" w:rsidRDefault="002F5011" w:rsidP="00183647">
            <w:pPr>
              <w:spacing w:before="120" w:after="120"/>
              <w:jc w:val="center"/>
            </w:pPr>
            <w:r w:rsidRPr="00B30FE3">
              <w:t>(PSB)</w:t>
            </w:r>
          </w:p>
        </w:tc>
        <w:tc>
          <w:tcPr>
            <w:tcW w:w="1701" w:type="dxa"/>
          </w:tcPr>
          <w:p w:rsidR="002F5011" w:rsidRPr="00B30FE3" w:rsidRDefault="002F5011" w:rsidP="00183647">
            <w:pPr>
              <w:spacing w:before="120" w:after="120"/>
              <w:jc w:val="center"/>
            </w:pPr>
            <w:r w:rsidRPr="00B30FE3">
              <w:t>Presidente da COSP</w:t>
            </w:r>
          </w:p>
        </w:tc>
        <w:tc>
          <w:tcPr>
            <w:tcW w:w="2835" w:type="dxa"/>
          </w:tcPr>
          <w:p w:rsidR="002F5011" w:rsidRPr="00B30FE3" w:rsidRDefault="002F5011" w:rsidP="00183647"/>
        </w:tc>
      </w:tr>
      <w:tr w:rsidR="002F5011" w:rsidRPr="00B30FE3" w:rsidTr="00183647">
        <w:tc>
          <w:tcPr>
            <w:tcW w:w="2835" w:type="dxa"/>
          </w:tcPr>
          <w:p w:rsidR="002F5011" w:rsidRPr="00B30FE3" w:rsidRDefault="002F5011" w:rsidP="00183647">
            <w:pPr>
              <w:spacing w:before="120" w:after="120"/>
            </w:pPr>
            <w:r w:rsidRPr="00B30FE3">
              <w:t>JOCIMAR DE OLIVEIRA SILVA</w:t>
            </w:r>
          </w:p>
        </w:tc>
        <w:tc>
          <w:tcPr>
            <w:tcW w:w="1701" w:type="dxa"/>
          </w:tcPr>
          <w:p w:rsidR="002F5011" w:rsidRPr="00B30FE3" w:rsidRDefault="002F5011" w:rsidP="00183647">
            <w:pPr>
              <w:spacing w:before="120" w:after="120"/>
              <w:jc w:val="center"/>
            </w:pPr>
            <w:r w:rsidRPr="00B30FE3">
              <w:t>(PHS)</w:t>
            </w:r>
          </w:p>
        </w:tc>
        <w:tc>
          <w:tcPr>
            <w:tcW w:w="1701" w:type="dxa"/>
          </w:tcPr>
          <w:p w:rsidR="002F5011" w:rsidRPr="00B30FE3" w:rsidRDefault="002F5011" w:rsidP="00183647">
            <w:pPr>
              <w:spacing w:before="120" w:after="120"/>
              <w:jc w:val="center"/>
            </w:pPr>
            <w:r w:rsidRPr="00B30FE3">
              <w:t>Vice-</w:t>
            </w:r>
            <w:r>
              <w:t>P</w:t>
            </w:r>
            <w:r w:rsidRPr="00B30FE3">
              <w:t>residente da COSP</w:t>
            </w:r>
          </w:p>
        </w:tc>
        <w:tc>
          <w:tcPr>
            <w:tcW w:w="2835" w:type="dxa"/>
          </w:tcPr>
          <w:p w:rsidR="002F5011" w:rsidRPr="00B30FE3" w:rsidRDefault="002F5011" w:rsidP="00183647"/>
        </w:tc>
      </w:tr>
      <w:tr w:rsidR="002F5011" w:rsidRPr="00B30FE3" w:rsidTr="00183647">
        <w:tc>
          <w:tcPr>
            <w:tcW w:w="2835" w:type="dxa"/>
          </w:tcPr>
          <w:p w:rsidR="002F5011" w:rsidRPr="00B30FE3" w:rsidRDefault="002F5011" w:rsidP="00183647">
            <w:pPr>
              <w:spacing w:before="120" w:after="120"/>
            </w:pPr>
            <w:r w:rsidRPr="00B30FE3">
              <w:t>VALDEMIR DA SILVA PEREIRA</w:t>
            </w:r>
          </w:p>
        </w:tc>
        <w:tc>
          <w:tcPr>
            <w:tcW w:w="1701" w:type="dxa"/>
          </w:tcPr>
          <w:p w:rsidR="002F5011" w:rsidRPr="00B30FE3" w:rsidRDefault="002F5011" w:rsidP="00183647">
            <w:pPr>
              <w:spacing w:before="120" w:after="120"/>
              <w:jc w:val="center"/>
            </w:pPr>
            <w:r w:rsidRPr="00B30FE3">
              <w:t>(PDT)</w:t>
            </w:r>
          </w:p>
        </w:tc>
        <w:tc>
          <w:tcPr>
            <w:tcW w:w="1701" w:type="dxa"/>
          </w:tcPr>
          <w:p w:rsidR="002F5011" w:rsidRPr="00B30FE3" w:rsidRDefault="002F5011" w:rsidP="00183647">
            <w:pPr>
              <w:spacing w:before="120" w:after="120"/>
              <w:jc w:val="center"/>
            </w:pPr>
            <w:r w:rsidRPr="00B30FE3">
              <w:t>Membro da COSP</w:t>
            </w:r>
          </w:p>
        </w:tc>
        <w:tc>
          <w:tcPr>
            <w:tcW w:w="2835" w:type="dxa"/>
          </w:tcPr>
          <w:p w:rsidR="002F5011" w:rsidRPr="00B30FE3" w:rsidRDefault="002F5011" w:rsidP="00183647"/>
        </w:tc>
      </w:tr>
    </w:tbl>
    <w:p w:rsidR="002F5011" w:rsidRPr="00B9367B" w:rsidRDefault="002F5011" w:rsidP="002F5011"/>
    <w:p w:rsidR="0090462D" w:rsidRPr="002F5011" w:rsidRDefault="0090462D" w:rsidP="002F5011"/>
    <w:sectPr w:rsidR="0090462D" w:rsidRPr="002F5011" w:rsidSect="003E10F6">
      <w:headerReference w:type="default" r:id="rId11"/>
      <w:footerReference w:type="default" r:id="rId12"/>
      <w:footerReference w:type="first" r:id="rId13"/>
      <w:pgSz w:w="11906" w:h="16838" w:code="9"/>
      <w:pgMar w:top="2835" w:right="1134" w:bottom="1134" w:left="1701" w:header="1418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B2" w:rsidRDefault="002804B2" w:rsidP="00E7432E">
      <w:pPr>
        <w:spacing w:before="0" w:after="0"/>
      </w:pPr>
      <w:r>
        <w:separator/>
      </w:r>
    </w:p>
  </w:endnote>
  <w:endnote w:type="continuationSeparator" w:id="0">
    <w:p w:rsidR="002804B2" w:rsidRDefault="002804B2" w:rsidP="00E74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1" w:rsidRDefault="002F5011" w:rsidP="003A5B69">
    <w:pPr>
      <w:pStyle w:val="Rodap"/>
      <w:pBdr>
        <w:top w:val="single" w:sz="4" w:space="1" w:color="auto"/>
      </w:pBdr>
      <w:rPr>
        <w:sz w:val="8"/>
      </w:rPr>
    </w:pPr>
  </w:p>
  <w:p w:rsidR="002F5011" w:rsidRPr="00053084" w:rsidRDefault="002F5011" w:rsidP="00A21F90">
    <w:pPr>
      <w:pStyle w:val="Rodap"/>
      <w:framePr w:wrap="around" w:vAnchor="text" w:hAnchor="margin" w:xAlign="right" w:y="1"/>
      <w:rPr>
        <w:rStyle w:val="Nmerodepgina"/>
      </w:rPr>
    </w:pPr>
    <w:r w:rsidRPr="00053084">
      <w:rPr>
        <w:rStyle w:val="Nmerodepgina"/>
      </w:rPr>
      <w:t>p</w:t>
    </w:r>
    <w:r w:rsidRPr="00053084">
      <w:rPr>
        <w:rStyle w:val="Nmerodepgina"/>
      </w:rPr>
      <w:fldChar w:fldCharType="begin"/>
    </w:r>
    <w:r w:rsidRPr="00053084">
      <w:rPr>
        <w:rStyle w:val="Nmerodepgina"/>
      </w:rPr>
      <w:instrText>PAGE   \* MERGEFORMAT</w:instrText>
    </w:r>
    <w:r w:rsidRPr="00053084">
      <w:rPr>
        <w:rStyle w:val="Nmerodepgina"/>
      </w:rPr>
      <w:fldChar w:fldCharType="separate"/>
    </w:r>
    <w:r w:rsidR="00ED3014">
      <w:rPr>
        <w:rStyle w:val="Nmerodepgina"/>
        <w:noProof/>
      </w:rPr>
      <w:t>3</w:t>
    </w:r>
    <w:r w:rsidRPr="00053084">
      <w:rPr>
        <w:rStyle w:val="Nmerodepgina"/>
      </w:rPr>
      <w:fldChar w:fldCharType="end"/>
    </w:r>
    <w:r w:rsidRPr="00053084">
      <w:rPr>
        <w:rStyle w:val="Nmerodepgina"/>
      </w:rPr>
      <w:t>\</w:t>
    </w:r>
    <w:r w:rsidR="002804B2">
      <w:rPr>
        <w:rStyle w:val="Nmerodepgina"/>
        <w:noProof/>
      </w:rPr>
      <w:fldChar w:fldCharType="begin"/>
    </w:r>
    <w:r w:rsidR="002804B2">
      <w:rPr>
        <w:rStyle w:val="Nmerodepgina"/>
        <w:noProof/>
      </w:rPr>
      <w:instrText xml:space="preserve"> SECTIONPAGES   \* MERGEFORMAT </w:instrText>
    </w:r>
    <w:r w:rsidR="002804B2">
      <w:rPr>
        <w:rStyle w:val="Nmerodepgina"/>
        <w:noProof/>
      </w:rPr>
      <w:fldChar w:fldCharType="separate"/>
    </w:r>
    <w:r w:rsidR="00ED3014">
      <w:rPr>
        <w:rStyle w:val="Nmerodepgina"/>
        <w:noProof/>
      </w:rPr>
      <w:t>3</w:t>
    </w:r>
    <w:r w:rsidR="002804B2">
      <w:rPr>
        <w:rStyle w:val="Nmerodepgina"/>
        <w:noProof/>
      </w:rPr>
      <w:fldChar w:fldCharType="end"/>
    </w:r>
  </w:p>
  <w:p w:rsidR="002F5011" w:rsidRDefault="002F5011" w:rsidP="003A5B69">
    <w:pPr>
      <w:pStyle w:val="Rodap"/>
    </w:pPr>
    <w:r>
      <w:t xml:space="preserve">Avenida Vitória, 23 – Centro – Caixa Postal 4 – 29830-000 – Nova </w:t>
    </w:r>
    <w:proofErr w:type="spellStart"/>
    <w:r>
      <w:t>Venécia-ES</w:t>
    </w:r>
    <w:proofErr w:type="spellEnd"/>
  </w:p>
  <w:p w:rsidR="002F5011" w:rsidRDefault="002F5011" w:rsidP="003A5B69">
    <w:pPr>
      <w:pStyle w:val="Rodap"/>
    </w:pPr>
    <w:r>
      <w:t>Telefax: (27) 3752-1371 – 9</w:t>
    </w:r>
    <w:r w:rsidRPr="00B254FD">
      <w:t>9831-0540</w:t>
    </w:r>
    <w:r>
      <w:t xml:space="preserve"> –</w:t>
    </w:r>
    <w:r w:rsidRPr="00C47EF7">
      <w:t xml:space="preserve"> http://www.cmnv.es.gov.br</w:t>
    </w:r>
    <w:r>
      <w:t xml:space="preserve"> – cmnv@cmnv.es.gov.br</w:t>
    </w:r>
  </w:p>
  <w:p w:rsidR="002F5011" w:rsidRDefault="002804B2" w:rsidP="00A447EE">
    <w:pPr>
      <w:pStyle w:val="Registrodocumento"/>
    </w:pPr>
    <w:r>
      <w:rPr>
        <w:noProof/>
      </w:rPr>
      <w:fldChar w:fldCharType="begin"/>
    </w:r>
    <w:r>
      <w:rPr>
        <w:noProof/>
      </w:rPr>
      <w:instrText xml:space="preserve"> AUTHOR   \* MERGEFORMAT </w:instrText>
    </w:r>
    <w:r>
      <w:rPr>
        <w:noProof/>
      </w:rPr>
      <w:fldChar w:fldCharType="separate"/>
    </w:r>
    <w:r w:rsidR="00ED3014">
      <w:rPr>
        <w:noProof/>
      </w:rPr>
      <w:t>francisco</w:t>
    </w:r>
    <w:r>
      <w:rPr>
        <w:noProof/>
      </w:rPr>
      <w:fldChar w:fldCharType="end"/>
    </w:r>
    <w:r w:rsidR="002F5011">
      <w:t>\</w:t>
    </w:r>
    <w:r>
      <w:rPr>
        <w:noProof/>
      </w:rPr>
      <w:fldChar w:fldCharType="begin"/>
    </w:r>
    <w:r>
      <w:rPr>
        <w:noProof/>
      </w:rPr>
      <w:instrText xml:space="preserve"> USERNAME   \* MERGEFORMAT </w:instrText>
    </w:r>
    <w:r>
      <w:rPr>
        <w:noProof/>
      </w:rPr>
      <w:fldChar w:fldCharType="separate"/>
    </w:r>
    <w:r w:rsidR="00ED3014">
      <w:rPr>
        <w:noProof/>
      </w:rPr>
      <w:t>Vanessa Tosi Puppim</w:t>
    </w:r>
    <w:r>
      <w:rPr>
        <w:noProof/>
      </w:rPr>
      <w:fldChar w:fldCharType="end"/>
    </w:r>
    <w:r w:rsidR="002F5011">
      <w:t>\</w:t>
    </w:r>
    <w:r>
      <w:rPr>
        <w:noProof/>
      </w:rPr>
      <w:fldChar w:fldCharType="begin"/>
    </w:r>
    <w:r>
      <w:rPr>
        <w:noProof/>
      </w:rPr>
      <w:instrText xml:space="preserve"> USERADDRESS   </w:instrText>
    </w:r>
    <w:r>
      <w:rPr>
        <w:noProof/>
      </w:rPr>
      <w:instrText xml:space="preserve">\* MERGEFORMAT </w:instrText>
    </w:r>
    <w:r>
      <w:rPr>
        <w:noProof/>
      </w:rPr>
      <w:fldChar w:fldCharType="separate"/>
    </w:r>
    <w:r w:rsidR="00ED3014">
      <w:rPr>
        <w:noProof/>
      </w:rPr>
      <w:t>CMNVES/DEL/PO249</w:t>
    </w:r>
    <w:r>
      <w:rPr>
        <w:noProof/>
      </w:rPr>
      <w:fldChar w:fldCharType="end"/>
    </w:r>
    <w:r w:rsidR="002F5011">
      <w:t>\</w:t>
    </w:r>
    <w:r w:rsidR="002F5011">
      <w:rPr>
        <w:noProof/>
      </w:rPr>
      <w:fldChar w:fldCharType="begin"/>
    </w:r>
    <w:r w:rsidR="002F5011">
      <w:rPr>
        <w:noProof/>
      </w:rPr>
      <w:instrText xml:space="preserve"> USERINITIALS  \* Lower  \* MERGEFORMAT </w:instrText>
    </w:r>
    <w:r w:rsidR="002F5011">
      <w:rPr>
        <w:noProof/>
      </w:rPr>
      <w:fldChar w:fldCharType="separate"/>
    </w:r>
    <w:r w:rsidR="00ED3014">
      <w:rPr>
        <w:noProof/>
      </w:rPr>
      <w:t>vtp</w:t>
    </w:r>
    <w:r w:rsidR="002F5011">
      <w:rPr>
        <w:noProof/>
      </w:rPr>
      <w:fldChar w:fldCharType="end"/>
    </w:r>
    <w:r w:rsidR="002F5011" w:rsidRPr="0099320E">
      <w:t>\</w:t>
    </w:r>
    <w:r>
      <w:rPr>
        <w:noProof/>
      </w:rPr>
      <w:fldChar w:fldCharType="begin"/>
    </w:r>
    <w:r>
      <w:rPr>
        <w:noProof/>
      </w:rPr>
      <w:instrText xml:space="preserve"> CREATEDATE   \* MERGEFORMAT </w:instrText>
    </w:r>
    <w:r>
      <w:rPr>
        <w:noProof/>
      </w:rPr>
      <w:fldChar w:fldCharType="separate"/>
    </w:r>
    <w:r w:rsidR="00ED3014">
      <w:rPr>
        <w:noProof/>
      </w:rPr>
      <w:t>21/08/2018 18:20:00</w:t>
    </w:r>
    <w:r>
      <w:rPr>
        <w:noProof/>
      </w:rPr>
      <w:fldChar w:fldCharType="end"/>
    </w:r>
    <w:r w:rsidR="002F5011">
      <w:t>\</w: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D3014">
      <w:rPr>
        <w:noProof/>
      </w:rPr>
      <w:t>PAT-RO-COSP007 2018-ago-22.docx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1" w:rsidRPr="0080458D" w:rsidRDefault="002F5011" w:rsidP="009C00AA">
    <w:pPr>
      <w:spacing w:before="0" w:after="0"/>
      <w:jc w:val="right"/>
      <w:rPr>
        <w:rFonts w:eastAsia="Calibri"/>
        <w:sz w:val="20"/>
        <w:szCs w:val="20"/>
        <w:lang w:val="en-US" w:eastAsia="en-US"/>
      </w:rPr>
    </w:pPr>
    <w:proofErr w:type="spellStart"/>
    <w:r w:rsidRPr="0080458D">
      <w:rPr>
        <w:rFonts w:eastAsia="Calibri"/>
        <w:sz w:val="16"/>
        <w:lang w:val="en-US" w:eastAsia="en-US"/>
      </w:rPr>
      <w:t>cmnv</w:t>
    </w:r>
    <w:proofErr w:type="spellEnd"/>
    <w:r w:rsidRPr="0080458D">
      <w:rPr>
        <w:rFonts w:eastAsia="Calibri"/>
        <w:sz w:val="16"/>
        <w:lang w:val="en-US" w:eastAsia="en-US"/>
      </w:rPr>
      <w:t>/del\</w:t>
    </w:r>
    <w:proofErr w:type="spellStart"/>
    <w:r w:rsidRPr="0080458D">
      <w:rPr>
        <w:rFonts w:eastAsia="Calibri"/>
        <w:sz w:val="16"/>
        <w:lang w:val="en-US" w:eastAsia="en-US"/>
      </w:rPr>
      <w:t>p0239.vtp</w:t>
    </w:r>
    <w:proofErr w:type="spellEnd"/>
    <w:r w:rsidRPr="0080458D">
      <w:rPr>
        <w:rFonts w:eastAsia="Calibri"/>
        <w:sz w:val="16"/>
        <w:lang w:val="en-US" w:eastAsia="en-US"/>
      </w:rPr>
      <w:t xml:space="preserve"> \</w:t>
    </w:r>
    <w:r w:rsidR="002804B2">
      <w:rPr>
        <w:rFonts w:eastAsia="Calibri"/>
        <w:noProof/>
        <w:sz w:val="16"/>
        <w:lang w:val="en-US" w:eastAsia="en-US"/>
      </w:rPr>
      <w:fldChar w:fldCharType="begin"/>
    </w:r>
    <w:r w:rsidR="002804B2">
      <w:rPr>
        <w:rFonts w:eastAsia="Calibri"/>
        <w:noProof/>
        <w:sz w:val="16"/>
        <w:lang w:val="en-US" w:eastAsia="en-US"/>
      </w:rPr>
      <w:instrText xml:space="preserve"> USERNAME   \* MERGEFORMAT </w:instrText>
    </w:r>
    <w:r w:rsidR="002804B2">
      <w:rPr>
        <w:rFonts w:eastAsia="Calibri"/>
        <w:noProof/>
        <w:sz w:val="16"/>
        <w:lang w:val="en-US" w:eastAsia="en-US"/>
      </w:rPr>
      <w:fldChar w:fldCharType="separate"/>
    </w:r>
    <w:r w:rsidR="00ED3014">
      <w:rPr>
        <w:rFonts w:eastAsia="Calibri"/>
        <w:noProof/>
        <w:sz w:val="16"/>
        <w:lang w:val="en-US" w:eastAsia="en-US"/>
      </w:rPr>
      <w:t>Vanessa Tosi Puppim</w:t>
    </w:r>
    <w:r w:rsidR="002804B2">
      <w:rPr>
        <w:rFonts w:eastAsia="Calibri"/>
        <w:noProof/>
        <w:sz w:val="16"/>
        <w:lang w:val="en-US" w:eastAsia="en-US"/>
      </w:rPr>
      <w:fldChar w:fldCharType="end"/>
    </w:r>
    <w:r w:rsidRPr="0080458D">
      <w:rPr>
        <w:rFonts w:eastAsia="Calibri"/>
        <w:sz w:val="16"/>
        <w:lang w:val="en-US" w:eastAsia="en-US"/>
      </w:rPr>
      <w:t>/</w:t>
    </w:r>
    <w:r>
      <w:rPr>
        <w:rFonts w:eastAsia="Calibri"/>
        <w:noProof/>
        <w:sz w:val="16"/>
        <w:lang w:val="en-US" w:eastAsia="en-US"/>
      </w:rPr>
      <w:fldChar w:fldCharType="begin"/>
    </w:r>
    <w:r>
      <w:rPr>
        <w:rFonts w:eastAsia="Calibri"/>
        <w:noProof/>
        <w:sz w:val="16"/>
        <w:lang w:val="en-US" w:eastAsia="en-US"/>
      </w:rPr>
      <w:instrText xml:space="preserve"> USERINITIALS  \* Lower  \* MERGEFORMAT </w:instrText>
    </w:r>
    <w:r>
      <w:rPr>
        <w:rFonts w:eastAsia="Calibri"/>
        <w:noProof/>
        <w:sz w:val="16"/>
        <w:lang w:val="en-US" w:eastAsia="en-US"/>
      </w:rPr>
      <w:fldChar w:fldCharType="separate"/>
    </w:r>
    <w:r w:rsidR="00ED3014">
      <w:rPr>
        <w:rFonts w:eastAsia="Calibri"/>
        <w:noProof/>
        <w:sz w:val="16"/>
        <w:lang w:val="en-US" w:eastAsia="en-US"/>
      </w:rPr>
      <w:t>vtp</w:t>
    </w:r>
    <w:r>
      <w:rPr>
        <w:rFonts w:eastAsia="Calibri"/>
        <w:noProof/>
        <w:sz w:val="16"/>
        <w:lang w:val="en-US" w:eastAsia="en-US"/>
      </w:rPr>
      <w:fldChar w:fldCharType="end"/>
    </w:r>
    <w:r w:rsidRPr="0080458D">
      <w:rPr>
        <w:rFonts w:eastAsia="Calibri"/>
        <w:sz w:val="16"/>
        <w:lang w:val="en-US" w:eastAsia="en-US"/>
      </w:rPr>
      <w:t>\</w:t>
    </w:r>
    <w:r w:rsidR="002804B2">
      <w:rPr>
        <w:rFonts w:eastAsia="Calibri"/>
        <w:noProof/>
        <w:sz w:val="16"/>
        <w:lang w:val="en-US" w:eastAsia="en-US"/>
      </w:rPr>
      <w:fldChar w:fldCharType="begin"/>
    </w:r>
    <w:r w:rsidR="002804B2">
      <w:rPr>
        <w:rFonts w:eastAsia="Calibri"/>
        <w:noProof/>
        <w:sz w:val="16"/>
        <w:lang w:val="en-US" w:eastAsia="en-US"/>
      </w:rPr>
      <w:instrText xml:space="preserve"> FILENAME   \* MERGEFORMAT </w:instrText>
    </w:r>
    <w:r w:rsidR="002804B2">
      <w:rPr>
        <w:rFonts w:eastAsia="Calibri"/>
        <w:noProof/>
        <w:sz w:val="16"/>
        <w:lang w:val="en-US" w:eastAsia="en-US"/>
      </w:rPr>
      <w:fldChar w:fldCharType="separate"/>
    </w:r>
    <w:r w:rsidR="00ED3014">
      <w:rPr>
        <w:rFonts w:eastAsia="Calibri"/>
        <w:noProof/>
        <w:sz w:val="16"/>
        <w:lang w:val="en-US" w:eastAsia="en-US"/>
      </w:rPr>
      <w:t>PAT-RO-COSP007 2018-ago-22.docx</w:t>
    </w:r>
    <w:r w:rsidR="002804B2">
      <w:rPr>
        <w:rFonts w:eastAsia="Calibri"/>
        <w:noProof/>
        <w:sz w:val="16"/>
        <w:lang w:val="en-US" w:eastAsia="en-US"/>
      </w:rPr>
      <w:fldChar w:fldCharType="end"/>
    </w:r>
    <w:r w:rsidRPr="009C00AA">
      <w:rPr>
        <w:rFonts w:eastAsia="Calibri"/>
        <w:sz w:val="20"/>
        <w:szCs w:val="20"/>
        <w:lang w:eastAsia="en-US"/>
      </w:rPr>
      <w:fldChar w:fldCharType="begin"/>
    </w:r>
    <w:r w:rsidRPr="0080458D">
      <w:rPr>
        <w:rFonts w:eastAsia="Calibri"/>
        <w:sz w:val="20"/>
        <w:szCs w:val="20"/>
        <w:lang w:val="en-US" w:eastAsia="en-US"/>
      </w:rPr>
      <w:instrText>PAGE   \* MERGEFORMAT</w:instrText>
    </w:r>
    <w:r w:rsidRPr="009C00AA">
      <w:rPr>
        <w:rFonts w:eastAsia="Calibri"/>
        <w:sz w:val="20"/>
        <w:szCs w:val="20"/>
        <w:lang w:eastAsia="en-US"/>
      </w:rPr>
      <w:fldChar w:fldCharType="separate"/>
    </w:r>
    <w:r w:rsidR="00ED3014">
      <w:rPr>
        <w:rFonts w:eastAsia="Calibri"/>
        <w:noProof/>
        <w:sz w:val="20"/>
        <w:szCs w:val="20"/>
        <w:lang w:val="en-US" w:eastAsia="en-US"/>
      </w:rPr>
      <w:t>1</w:t>
    </w:r>
    <w:r w:rsidRPr="009C00AA">
      <w:rPr>
        <w:rFonts w:eastAsia="Calibri"/>
        <w:sz w:val="20"/>
        <w:szCs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44" w:rsidRDefault="00D13844" w:rsidP="003A5B69">
    <w:pPr>
      <w:pStyle w:val="Rodap"/>
      <w:pBdr>
        <w:top w:val="single" w:sz="4" w:space="1" w:color="auto"/>
      </w:pBdr>
      <w:rPr>
        <w:sz w:val="8"/>
      </w:rPr>
    </w:pPr>
  </w:p>
  <w:p w:rsidR="00D13844" w:rsidRPr="00053084" w:rsidRDefault="00D13844" w:rsidP="00E6443C">
    <w:pPr>
      <w:pStyle w:val="Rodap"/>
      <w:framePr w:wrap="around" w:hAnchor="margin" w:xAlign="right" w:yAlign="bottom"/>
      <w:rPr>
        <w:rStyle w:val="Nmerodepgina"/>
      </w:rPr>
    </w:pPr>
    <w:r w:rsidRPr="00053084">
      <w:rPr>
        <w:rStyle w:val="Nmerodepgina"/>
      </w:rPr>
      <w:t xml:space="preserve">p </w:t>
    </w:r>
    <w:r w:rsidR="007B6B54" w:rsidRPr="00053084">
      <w:rPr>
        <w:rStyle w:val="Nmerodepgina"/>
      </w:rPr>
      <w:fldChar w:fldCharType="begin"/>
    </w:r>
    <w:r w:rsidRPr="00053084">
      <w:rPr>
        <w:rStyle w:val="Nmerodepgina"/>
      </w:rPr>
      <w:instrText>PAGE   \* MERGEFORMAT</w:instrText>
    </w:r>
    <w:r w:rsidR="007B6B54" w:rsidRPr="00053084">
      <w:rPr>
        <w:rStyle w:val="Nmerodepgina"/>
      </w:rPr>
      <w:fldChar w:fldCharType="separate"/>
    </w:r>
    <w:r w:rsidR="00ED3014">
      <w:rPr>
        <w:rStyle w:val="Nmerodepgina"/>
        <w:noProof/>
      </w:rPr>
      <w:t>1</w:t>
    </w:r>
    <w:r w:rsidR="007B6B54" w:rsidRPr="00053084">
      <w:rPr>
        <w:rStyle w:val="Nmerodepgina"/>
      </w:rPr>
      <w:fldChar w:fldCharType="end"/>
    </w:r>
    <w:r w:rsidRPr="00053084">
      <w:rPr>
        <w:rStyle w:val="Nmerodepgina"/>
      </w:rPr>
      <w:t>\</w:t>
    </w:r>
    <w:r w:rsidR="002804B2">
      <w:rPr>
        <w:rStyle w:val="Nmerodepgina"/>
        <w:noProof/>
      </w:rPr>
      <w:fldChar w:fldCharType="begin"/>
    </w:r>
    <w:r w:rsidR="002804B2">
      <w:rPr>
        <w:rStyle w:val="Nmerodepgina"/>
        <w:noProof/>
      </w:rPr>
      <w:instrText xml:space="preserve"> SECTIONPAGES   \* MERGEFORMAT </w:instrText>
    </w:r>
    <w:r w:rsidR="002804B2">
      <w:rPr>
        <w:rStyle w:val="Nmerodepgina"/>
        <w:noProof/>
      </w:rPr>
      <w:fldChar w:fldCharType="separate"/>
    </w:r>
    <w:r w:rsidR="00ED3014">
      <w:rPr>
        <w:rStyle w:val="Nmerodepgina"/>
        <w:noProof/>
      </w:rPr>
      <w:t>1</w:t>
    </w:r>
    <w:r w:rsidR="002804B2">
      <w:rPr>
        <w:rStyle w:val="Nmerodepgina"/>
        <w:noProof/>
      </w:rPr>
      <w:fldChar w:fldCharType="end"/>
    </w:r>
  </w:p>
  <w:p w:rsidR="00D13844" w:rsidRDefault="00D13844" w:rsidP="003A5B69">
    <w:pPr>
      <w:pStyle w:val="Rodap"/>
    </w:pPr>
    <w:r>
      <w:t>Avenida Vitória, 23 – Centro – Caixa Postal 4 – 29830-000 – Nova Venécia-ES</w:t>
    </w:r>
  </w:p>
  <w:p w:rsidR="00D13844" w:rsidRDefault="00D13844" w:rsidP="003A5B69">
    <w:pPr>
      <w:pStyle w:val="Rodap"/>
    </w:pPr>
    <w:r>
      <w:t>Telefax: (27) 3752-1371 – 9</w:t>
    </w:r>
    <w:r w:rsidRPr="00B254FD">
      <w:t>9831-0540</w:t>
    </w:r>
    <w:r>
      <w:t xml:space="preserve"> –</w:t>
    </w:r>
    <w:r w:rsidRPr="00C47EF7">
      <w:t xml:space="preserve"> http://www.cmnv.es.gov.br</w:t>
    </w:r>
    <w:r>
      <w:t xml:space="preserve"> – cmnv@cmnv.es.gov.br</w:t>
    </w:r>
  </w:p>
  <w:p w:rsidR="00A447EE" w:rsidRDefault="002804B2" w:rsidP="00A447EE">
    <w:pPr>
      <w:pStyle w:val="Registrodocumento"/>
    </w:pPr>
    <w:r>
      <w:rPr>
        <w:noProof/>
      </w:rPr>
      <w:fldChar w:fldCharType="begin"/>
    </w:r>
    <w:r>
      <w:rPr>
        <w:noProof/>
      </w:rPr>
      <w:instrText xml:space="preserve"> AUTHOR   \* MERGEFORMAT </w:instrText>
    </w:r>
    <w:r>
      <w:rPr>
        <w:noProof/>
      </w:rPr>
      <w:fldChar w:fldCharType="separate"/>
    </w:r>
    <w:r w:rsidR="00ED3014">
      <w:rPr>
        <w:noProof/>
      </w:rPr>
      <w:t>francisco</w:t>
    </w:r>
    <w:r>
      <w:rPr>
        <w:noProof/>
      </w:rPr>
      <w:fldChar w:fldCharType="end"/>
    </w:r>
    <w:r w:rsidR="00A447EE">
      <w:t>\</w:t>
    </w:r>
    <w:r>
      <w:rPr>
        <w:noProof/>
      </w:rPr>
      <w:fldChar w:fldCharType="begin"/>
    </w:r>
    <w:r>
      <w:rPr>
        <w:noProof/>
      </w:rPr>
      <w:instrText xml:space="preserve"> USERNAME   \* MERGEFORMAT </w:instrText>
    </w:r>
    <w:r>
      <w:rPr>
        <w:noProof/>
      </w:rPr>
      <w:fldChar w:fldCharType="separate"/>
    </w:r>
    <w:r w:rsidR="00ED3014">
      <w:rPr>
        <w:noProof/>
      </w:rPr>
      <w:t>Vanessa Tosi Puppim</w:t>
    </w:r>
    <w:r>
      <w:rPr>
        <w:noProof/>
      </w:rPr>
      <w:fldChar w:fldCharType="end"/>
    </w:r>
    <w:r w:rsidR="00A447EE">
      <w:t>\</w:t>
    </w:r>
    <w:r w:rsidR="007B6B54">
      <w:fldChar w:fldCharType="begin"/>
    </w:r>
    <w:r w:rsidR="00C517C2">
      <w:instrText xml:space="preserve"> USERADDRESS   \* MERGEFORMAT </w:instrText>
    </w:r>
    <w:r w:rsidR="00ED3014">
      <w:fldChar w:fldCharType="separate"/>
    </w:r>
    <w:r w:rsidR="00ED3014">
      <w:rPr>
        <w:noProof/>
      </w:rPr>
      <w:t>CMNVES/DEL/PO249</w:t>
    </w:r>
    <w:r w:rsidR="007B6B54">
      <w:rPr>
        <w:noProof/>
      </w:rPr>
      <w:fldChar w:fldCharType="end"/>
    </w:r>
    <w:r w:rsidR="00A447EE">
      <w:t>\</w:t>
    </w:r>
    <w:r>
      <w:rPr>
        <w:noProof/>
      </w:rPr>
      <w:fldChar w:fldCharType="begin"/>
    </w:r>
    <w:r>
      <w:rPr>
        <w:noProof/>
      </w:rPr>
      <w:instrText xml:space="preserve"> USERINITIALS  \* Lower  \* MERGEFORMAT </w:instrText>
    </w:r>
    <w:r>
      <w:rPr>
        <w:noProof/>
      </w:rPr>
      <w:fldChar w:fldCharType="separate"/>
    </w:r>
    <w:r w:rsidR="00ED3014">
      <w:rPr>
        <w:noProof/>
      </w:rPr>
      <w:t>vtp</w:t>
    </w:r>
    <w:r>
      <w:rPr>
        <w:noProof/>
      </w:rPr>
      <w:fldChar w:fldCharType="end"/>
    </w:r>
    <w:r w:rsidR="00A447EE" w:rsidRPr="0099320E">
      <w:t>\</w:t>
    </w:r>
    <w:r>
      <w:rPr>
        <w:noProof/>
      </w:rPr>
      <w:fldChar w:fldCharType="begin"/>
    </w:r>
    <w:r>
      <w:rPr>
        <w:noProof/>
      </w:rPr>
      <w:instrText xml:space="preserve"> CREATEDATE   \* MERGEFORMAT </w:instrText>
    </w:r>
    <w:r>
      <w:rPr>
        <w:noProof/>
      </w:rPr>
      <w:fldChar w:fldCharType="separate"/>
    </w:r>
    <w:r w:rsidR="00ED3014">
      <w:rPr>
        <w:noProof/>
      </w:rPr>
      <w:t>21/08/2018 18:20:00</w:t>
    </w:r>
    <w:r>
      <w:rPr>
        <w:noProof/>
      </w:rPr>
      <w:fldChar w:fldCharType="end"/>
    </w:r>
    <w:r w:rsidR="00A447EE">
      <w:t>\</w: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D3014">
      <w:rPr>
        <w:noProof/>
      </w:rPr>
      <w:t>PAT-RO-COSP007 2018-ago-22.docx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44" w:rsidRPr="009C00AA" w:rsidRDefault="00D13844" w:rsidP="009C00AA">
    <w:pPr>
      <w:spacing w:before="0" w:after="0"/>
      <w:jc w:val="right"/>
      <w:rPr>
        <w:rFonts w:eastAsia="Calibri"/>
        <w:sz w:val="20"/>
        <w:szCs w:val="20"/>
        <w:lang w:eastAsia="en-US"/>
      </w:rPr>
    </w:pPr>
    <w:proofErr w:type="spellStart"/>
    <w:r w:rsidRPr="009C00AA">
      <w:rPr>
        <w:rFonts w:eastAsia="Calibri"/>
        <w:sz w:val="16"/>
        <w:lang w:eastAsia="en-US"/>
      </w:rPr>
      <w:t>cmnv</w:t>
    </w:r>
    <w:proofErr w:type="spellEnd"/>
    <w:r w:rsidRPr="009C00AA">
      <w:rPr>
        <w:rFonts w:eastAsia="Calibri"/>
        <w:sz w:val="16"/>
        <w:lang w:eastAsia="en-US"/>
      </w:rPr>
      <w:t>/</w:t>
    </w:r>
    <w:proofErr w:type="spellStart"/>
    <w:r w:rsidRPr="009C00AA">
      <w:rPr>
        <w:rFonts w:eastAsia="Calibri"/>
        <w:sz w:val="16"/>
        <w:lang w:eastAsia="en-US"/>
      </w:rPr>
      <w:t>del</w:t>
    </w:r>
    <w:proofErr w:type="spellEnd"/>
    <w:r w:rsidRPr="009C00AA">
      <w:rPr>
        <w:rFonts w:eastAsia="Calibri"/>
        <w:sz w:val="16"/>
        <w:lang w:eastAsia="en-US"/>
      </w:rPr>
      <w:t>\</w:t>
    </w:r>
    <w:proofErr w:type="spellStart"/>
    <w:r w:rsidRPr="009C00AA">
      <w:rPr>
        <w:rFonts w:eastAsia="Calibri"/>
        <w:sz w:val="16"/>
        <w:lang w:eastAsia="en-US"/>
      </w:rPr>
      <w:t>p0239.vtp</w:t>
    </w:r>
    <w:proofErr w:type="spellEnd"/>
    <w:r w:rsidRPr="009C00AA">
      <w:rPr>
        <w:rFonts w:eastAsia="Calibri"/>
        <w:sz w:val="16"/>
        <w:lang w:eastAsia="en-US"/>
      </w:rPr>
      <w:t xml:space="preserve"> \</w:t>
    </w:r>
    <w:r w:rsidR="007B6B54" w:rsidRPr="009C00AA">
      <w:rPr>
        <w:rFonts w:eastAsia="Calibri"/>
        <w:sz w:val="16"/>
        <w:lang w:eastAsia="en-US"/>
      </w:rPr>
      <w:fldChar w:fldCharType="begin"/>
    </w:r>
    <w:r w:rsidRPr="009C00AA">
      <w:rPr>
        <w:rFonts w:eastAsia="Calibri"/>
        <w:sz w:val="16"/>
        <w:lang w:eastAsia="en-US"/>
      </w:rPr>
      <w:instrText xml:space="preserve"> USERNAME   \* MERGEFORMAT </w:instrText>
    </w:r>
    <w:r w:rsidR="007B6B54" w:rsidRPr="009C00AA">
      <w:rPr>
        <w:rFonts w:eastAsia="Calibri"/>
        <w:sz w:val="16"/>
        <w:lang w:eastAsia="en-US"/>
      </w:rPr>
      <w:fldChar w:fldCharType="separate"/>
    </w:r>
    <w:r w:rsidR="00ED3014">
      <w:rPr>
        <w:rFonts w:eastAsia="Calibri"/>
        <w:noProof/>
        <w:sz w:val="16"/>
        <w:lang w:eastAsia="en-US"/>
      </w:rPr>
      <w:t>Vanessa Tosi Puppim</w:t>
    </w:r>
    <w:r w:rsidR="007B6B54" w:rsidRPr="009C00AA">
      <w:rPr>
        <w:rFonts w:eastAsia="Calibri"/>
        <w:noProof/>
        <w:sz w:val="16"/>
        <w:lang w:eastAsia="en-US"/>
      </w:rPr>
      <w:fldChar w:fldCharType="end"/>
    </w:r>
    <w:r w:rsidRPr="009C00AA">
      <w:rPr>
        <w:rFonts w:eastAsia="Calibri"/>
        <w:sz w:val="16"/>
        <w:lang w:eastAsia="en-US"/>
      </w:rPr>
      <w:t>/</w:t>
    </w:r>
    <w:r w:rsidR="007B6B54" w:rsidRPr="009C00AA">
      <w:rPr>
        <w:rFonts w:eastAsia="Calibri"/>
        <w:sz w:val="16"/>
        <w:lang w:eastAsia="en-US"/>
      </w:rPr>
      <w:fldChar w:fldCharType="begin"/>
    </w:r>
    <w:r w:rsidRPr="009C00AA">
      <w:rPr>
        <w:rFonts w:eastAsia="Calibri"/>
        <w:sz w:val="16"/>
        <w:lang w:eastAsia="en-US"/>
      </w:rPr>
      <w:instrText xml:space="preserve"> USERINITIALS  \* Lower  \* MERGEFORMAT </w:instrText>
    </w:r>
    <w:r w:rsidR="007B6B54" w:rsidRPr="009C00AA">
      <w:rPr>
        <w:rFonts w:eastAsia="Calibri"/>
        <w:sz w:val="16"/>
        <w:lang w:eastAsia="en-US"/>
      </w:rPr>
      <w:fldChar w:fldCharType="separate"/>
    </w:r>
    <w:r w:rsidR="00ED3014">
      <w:rPr>
        <w:rFonts w:eastAsia="Calibri"/>
        <w:noProof/>
        <w:sz w:val="16"/>
        <w:lang w:eastAsia="en-US"/>
      </w:rPr>
      <w:t>vtp</w:t>
    </w:r>
    <w:r w:rsidR="007B6B54" w:rsidRPr="009C00AA">
      <w:rPr>
        <w:rFonts w:eastAsia="Calibri"/>
        <w:noProof/>
        <w:sz w:val="16"/>
        <w:lang w:eastAsia="en-US"/>
      </w:rPr>
      <w:fldChar w:fldCharType="end"/>
    </w:r>
    <w:r w:rsidRPr="009C00AA">
      <w:rPr>
        <w:rFonts w:eastAsia="Calibri"/>
        <w:sz w:val="16"/>
        <w:lang w:eastAsia="en-US"/>
      </w:rPr>
      <w:t>\</w:t>
    </w:r>
    <w:r w:rsidR="002804B2">
      <w:rPr>
        <w:rFonts w:eastAsia="Calibri"/>
        <w:noProof/>
        <w:sz w:val="16"/>
        <w:lang w:eastAsia="en-US"/>
      </w:rPr>
      <w:fldChar w:fldCharType="begin"/>
    </w:r>
    <w:r w:rsidR="002804B2">
      <w:rPr>
        <w:rFonts w:eastAsia="Calibri"/>
        <w:noProof/>
        <w:sz w:val="16"/>
        <w:lang w:eastAsia="en-US"/>
      </w:rPr>
      <w:instrText xml:space="preserve"> FILENAME   \* MERGEFORMAT </w:instrText>
    </w:r>
    <w:r w:rsidR="002804B2">
      <w:rPr>
        <w:rFonts w:eastAsia="Calibri"/>
        <w:noProof/>
        <w:sz w:val="16"/>
        <w:lang w:eastAsia="en-US"/>
      </w:rPr>
      <w:fldChar w:fldCharType="separate"/>
    </w:r>
    <w:r w:rsidR="00ED3014">
      <w:rPr>
        <w:rFonts w:eastAsia="Calibri"/>
        <w:noProof/>
        <w:sz w:val="16"/>
        <w:lang w:eastAsia="en-US"/>
      </w:rPr>
      <w:t>PAT-RO-COSP007 2018-ago-22.docx</w:t>
    </w:r>
    <w:r w:rsidR="002804B2">
      <w:rPr>
        <w:rFonts w:eastAsia="Calibri"/>
        <w:noProof/>
        <w:sz w:val="16"/>
        <w:lang w:eastAsia="en-US"/>
      </w:rPr>
      <w:fldChar w:fldCharType="end"/>
    </w:r>
    <w:r w:rsidRPr="009C00AA">
      <w:rPr>
        <w:rFonts w:eastAsia="Calibri"/>
        <w:sz w:val="20"/>
        <w:szCs w:val="20"/>
        <w:lang w:eastAsia="en-US"/>
      </w:rPr>
      <w:t xml:space="preserve"> </w:t>
    </w:r>
    <w:r w:rsidR="007B6B54" w:rsidRPr="009C00AA">
      <w:rPr>
        <w:rFonts w:eastAsia="Calibri"/>
        <w:sz w:val="20"/>
        <w:szCs w:val="20"/>
        <w:lang w:eastAsia="en-US"/>
      </w:rPr>
      <w:fldChar w:fldCharType="begin"/>
    </w:r>
    <w:r w:rsidRPr="009C00AA">
      <w:rPr>
        <w:rFonts w:eastAsia="Calibri"/>
        <w:sz w:val="20"/>
        <w:szCs w:val="20"/>
        <w:lang w:eastAsia="en-US"/>
      </w:rPr>
      <w:instrText>PAGE   \* MERGEFORMAT</w:instrText>
    </w:r>
    <w:r w:rsidR="007B6B54" w:rsidRPr="009C00AA">
      <w:rPr>
        <w:rFonts w:eastAsia="Calibri"/>
        <w:sz w:val="20"/>
        <w:szCs w:val="20"/>
        <w:lang w:eastAsia="en-US"/>
      </w:rPr>
      <w:fldChar w:fldCharType="separate"/>
    </w:r>
    <w:r w:rsidR="00ED3014">
      <w:rPr>
        <w:rFonts w:eastAsia="Calibri"/>
        <w:noProof/>
        <w:sz w:val="20"/>
        <w:szCs w:val="20"/>
        <w:lang w:eastAsia="en-US"/>
      </w:rPr>
      <w:t>1</w:t>
    </w:r>
    <w:r w:rsidR="007B6B54" w:rsidRPr="009C00AA">
      <w:rPr>
        <w:rFonts w:eastAsia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B2" w:rsidRDefault="002804B2" w:rsidP="00E7432E">
      <w:pPr>
        <w:spacing w:before="0" w:after="0"/>
      </w:pPr>
      <w:r>
        <w:separator/>
      </w:r>
    </w:p>
  </w:footnote>
  <w:footnote w:type="continuationSeparator" w:id="0">
    <w:p w:rsidR="002804B2" w:rsidRDefault="002804B2" w:rsidP="00E743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1" w:rsidRDefault="002F5011" w:rsidP="003A5B69">
    <w:pPr>
      <w:pStyle w:val="Cabealho"/>
    </w:pPr>
    <w:r>
      <w:rPr>
        <w:noProof/>
        <w:lang w:eastAsia="pt-BR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288290</wp:posOffset>
          </wp:positionV>
          <wp:extent cx="525600" cy="604800"/>
          <wp:effectExtent l="0" t="0" r="8255" b="5080"/>
          <wp:wrapSquare wrapText="bothSides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Câmara Municipal de Nova Venécia</w:t>
    </w:r>
  </w:p>
  <w:p w:rsidR="002F5011" w:rsidRDefault="002F5011" w:rsidP="007D354F">
    <w:pPr>
      <w:pStyle w:val="Cabealho"/>
      <w:tabs>
        <w:tab w:val="center" w:pos="4393"/>
        <w:tab w:val="left" w:pos="7215"/>
      </w:tabs>
    </w:pPr>
    <w:r w:rsidRPr="00C914E8">
      <w:rPr>
        <w:sz w:val="32"/>
        <w:szCs w:val="32"/>
      </w:rPr>
      <w:t>Estado do Espírito Santo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44" w:rsidRDefault="00D13844" w:rsidP="003A5B69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288290</wp:posOffset>
          </wp:positionV>
          <wp:extent cx="525600" cy="604800"/>
          <wp:effectExtent l="0" t="0" r="8255" b="5080"/>
          <wp:wrapSquare wrapText="bothSides"/>
          <wp:docPr id="10" name="Imagem 1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Câmara Municipal de Nova Venécia</w:t>
    </w:r>
  </w:p>
  <w:p w:rsidR="00D13844" w:rsidRDefault="00D13844">
    <w:pPr>
      <w:pStyle w:val="Cabealho"/>
    </w:pPr>
    <w:r w:rsidRPr="00C914E8">
      <w:rPr>
        <w:sz w:val="32"/>
        <w:szCs w:val="32"/>
      </w:rPr>
      <w:t>Estado do Espírito Santo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109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740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A8E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183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30E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50D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C8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30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E4130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9A7E5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726A1"/>
    <w:multiLevelType w:val="hybridMultilevel"/>
    <w:tmpl w:val="576AEA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957784"/>
    <w:multiLevelType w:val="hybridMultilevel"/>
    <w:tmpl w:val="F36C0FFE"/>
    <w:lvl w:ilvl="0" w:tplc="C44AE4A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23009"/>
    <w:multiLevelType w:val="hybridMultilevel"/>
    <w:tmpl w:val="9C68AFA0"/>
    <w:lvl w:ilvl="0" w:tplc="83CA82D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4"/>
        <w:position w:val="0"/>
        <w:sz w:val="24"/>
        <w:szCs w:val="24"/>
        <w:u w:val="none"/>
        <w:effect w:val="none"/>
        <w:vertAlign w:val="baseline"/>
        <w:specVanish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B6470"/>
    <w:multiLevelType w:val="hybridMultilevel"/>
    <w:tmpl w:val="D59C41C6"/>
    <w:lvl w:ilvl="0" w:tplc="4FCCA5A0">
      <w:start w:val="1"/>
      <w:numFmt w:val="decimal"/>
      <w:pStyle w:val="Listanumerada1-PAUTA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2903EE8"/>
    <w:multiLevelType w:val="multilevel"/>
    <w:tmpl w:val="3216F474"/>
    <w:lvl w:ilvl="0">
      <w:start w:val="1"/>
      <w:numFmt w:val="upperRoman"/>
      <w:pStyle w:val="ListanumeradaI-ROTEIRO"/>
      <w:lvlText w:val="%1 - 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sz w:val="24"/>
      </w:rPr>
    </w:lvl>
    <w:lvl w:ilvl="1">
      <w:start w:val="1"/>
      <w:numFmt w:val="upperRoman"/>
      <w:lvlText w:val="%2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5" w15:restartNumberingAfterBreak="0">
    <w:nsid w:val="4729377F"/>
    <w:multiLevelType w:val="hybridMultilevel"/>
    <w:tmpl w:val="836422B4"/>
    <w:lvl w:ilvl="0" w:tplc="F1C01658">
      <w:start w:val="1"/>
      <w:numFmt w:val="bullet"/>
      <w:pStyle w:val="Listamarcadorv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D4EAE"/>
    <w:multiLevelType w:val="hybridMultilevel"/>
    <w:tmpl w:val="77A20F18"/>
    <w:lvl w:ilvl="0" w:tplc="F6CA5622">
      <w:start w:val="1"/>
      <w:numFmt w:val="bullet"/>
      <w:pStyle w:val="Listamarcador-ROTEIRO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7713E0"/>
    <w:multiLevelType w:val="hybridMultilevel"/>
    <w:tmpl w:val="07C436A6"/>
    <w:lvl w:ilvl="0" w:tplc="C63ECDBE">
      <w:start w:val="1"/>
      <w:numFmt w:val="decimal"/>
      <w:pStyle w:val="Listanumerada1-ROTEIRO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B09AF"/>
    <w:multiLevelType w:val="hybridMultilevel"/>
    <w:tmpl w:val="BCD01C66"/>
    <w:lvl w:ilvl="0" w:tplc="F496C1C2">
      <w:start w:val="1"/>
      <w:numFmt w:val="bullet"/>
      <w:pStyle w:val="Listamarcador-ROTEIRO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41"/>
    <w:rsid w:val="000019FC"/>
    <w:rsid w:val="0003471B"/>
    <w:rsid w:val="000446FD"/>
    <w:rsid w:val="00053084"/>
    <w:rsid w:val="00077708"/>
    <w:rsid w:val="000837F1"/>
    <w:rsid w:val="00084459"/>
    <w:rsid w:val="00090794"/>
    <w:rsid w:val="000A3BF0"/>
    <w:rsid w:val="000B00F1"/>
    <w:rsid w:val="000B73AE"/>
    <w:rsid w:val="000C0921"/>
    <w:rsid w:val="000C253B"/>
    <w:rsid w:val="000C49C4"/>
    <w:rsid w:val="000C792F"/>
    <w:rsid w:val="000D3321"/>
    <w:rsid w:val="000F0C4D"/>
    <w:rsid w:val="000F43D0"/>
    <w:rsid w:val="00107E01"/>
    <w:rsid w:val="0011253C"/>
    <w:rsid w:val="00115C94"/>
    <w:rsid w:val="0013395C"/>
    <w:rsid w:val="0013415E"/>
    <w:rsid w:val="001448CE"/>
    <w:rsid w:val="00160ECD"/>
    <w:rsid w:val="00160FBD"/>
    <w:rsid w:val="00177902"/>
    <w:rsid w:val="00177B4C"/>
    <w:rsid w:val="00181E82"/>
    <w:rsid w:val="00190AF8"/>
    <w:rsid w:val="001A2F68"/>
    <w:rsid w:val="001C158F"/>
    <w:rsid w:val="001E4AA4"/>
    <w:rsid w:val="00202EB0"/>
    <w:rsid w:val="00212802"/>
    <w:rsid w:val="00245131"/>
    <w:rsid w:val="00253260"/>
    <w:rsid w:val="002535E9"/>
    <w:rsid w:val="00276144"/>
    <w:rsid w:val="002804B2"/>
    <w:rsid w:val="00281E75"/>
    <w:rsid w:val="00283071"/>
    <w:rsid w:val="002956AF"/>
    <w:rsid w:val="002A079B"/>
    <w:rsid w:val="002C6D81"/>
    <w:rsid w:val="002D2D7E"/>
    <w:rsid w:val="002E04BE"/>
    <w:rsid w:val="002E4DD2"/>
    <w:rsid w:val="002E736A"/>
    <w:rsid w:val="002F5011"/>
    <w:rsid w:val="002F653D"/>
    <w:rsid w:val="003074CB"/>
    <w:rsid w:val="003112B0"/>
    <w:rsid w:val="00315B38"/>
    <w:rsid w:val="003167E0"/>
    <w:rsid w:val="00325278"/>
    <w:rsid w:val="00334220"/>
    <w:rsid w:val="00335C5E"/>
    <w:rsid w:val="00337ADB"/>
    <w:rsid w:val="00345D86"/>
    <w:rsid w:val="00347520"/>
    <w:rsid w:val="003679E9"/>
    <w:rsid w:val="003A5B69"/>
    <w:rsid w:val="003A6C68"/>
    <w:rsid w:val="003B07BF"/>
    <w:rsid w:val="003B14CC"/>
    <w:rsid w:val="003B7318"/>
    <w:rsid w:val="003E10F6"/>
    <w:rsid w:val="003E36DE"/>
    <w:rsid w:val="003F5E54"/>
    <w:rsid w:val="003F5EFA"/>
    <w:rsid w:val="00404270"/>
    <w:rsid w:val="00410EF0"/>
    <w:rsid w:val="00422E58"/>
    <w:rsid w:val="00467E2D"/>
    <w:rsid w:val="004A2769"/>
    <w:rsid w:val="004B009A"/>
    <w:rsid w:val="004B2A1F"/>
    <w:rsid w:val="004B2E10"/>
    <w:rsid w:val="004D2B26"/>
    <w:rsid w:val="004D5244"/>
    <w:rsid w:val="0051638C"/>
    <w:rsid w:val="00516C1E"/>
    <w:rsid w:val="005217B3"/>
    <w:rsid w:val="00524E40"/>
    <w:rsid w:val="0052524D"/>
    <w:rsid w:val="00533820"/>
    <w:rsid w:val="0054521C"/>
    <w:rsid w:val="0055694C"/>
    <w:rsid w:val="005602C1"/>
    <w:rsid w:val="00560D20"/>
    <w:rsid w:val="00563CCF"/>
    <w:rsid w:val="0056464D"/>
    <w:rsid w:val="00573F4E"/>
    <w:rsid w:val="0059315C"/>
    <w:rsid w:val="0059569B"/>
    <w:rsid w:val="005B175B"/>
    <w:rsid w:val="005C1EF0"/>
    <w:rsid w:val="005C22D1"/>
    <w:rsid w:val="005D2701"/>
    <w:rsid w:val="005D438B"/>
    <w:rsid w:val="005F2403"/>
    <w:rsid w:val="005F74B3"/>
    <w:rsid w:val="00603862"/>
    <w:rsid w:val="00613B5D"/>
    <w:rsid w:val="00615694"/>
    <w:rsid w:val="0064719D"/>
    <w:rsid w:val="0065465D"/>
    <w:rsid w:val="00660833"/>
    <w:rsid w:val="006668E0"/>
    <w:rsid w:val="00673C93"/>
    <w:rsid w:val="00691B09"/>
    <w:rsid w:val="006A4CF2"/>
    <w:rsid w:val="006A7097"/>
    <w:rsid w:val="006B1201"/>
    <w:rsid w:val="006B6466"/>
    <w:rsid w:val="006C219D"/>
    <w:rsid w:val="006D1FDC"/>
    <w:rsid w:val="006D791A"/>
    <w:rsid w:val="00702DE5"/>
    <w:rsid w:val="007102A7"/>
    <w:rsid w:val="00732A05"/>
    <w:rsid w:val="00757F4D"/>
    <w:rsid w:val="00762B92"/>
    <w:rsid w:val="007745D2"/>
    <w:rsid w:val="0079432B"/>
    <w:rsid w:val="007B21E8"/>
    <w:rsid w:val="007B6B54"/>
    <w:rsid w:val="007D720C"/>
    <w:rsid w:val="007E3227"/>
    <w:rsid w:val="008023A1"/>
    <w:rsid w:val="00824441"/>
    <w:rsid w:val="00845C19"/>
    <w:rsid w:val="00847C66"/>
    <w:rsid w:val="0085197C"/>
    <w:rsid w:val="0085299D"/>
    <w:rsid w:val="00873A32"/>
    <w:rsid w:val="008825D0"/>
    <w:rsid w:val="00894AC8"/>
    <w:rsid w:val="008B6A80"/>
    <w:rsid w:val="008D4D0D"/>
    <w:rsid w:val="008F30E7"/>
    <w:rsid w:val="00900C7D"/>
    <w:rsid w:val="00903D25"/>
    <w:rsid w:val="0090462D"/>
    <w:rsid w:val="00932382"/>
    <w:rsid w:val="009370FB"/>
    <w:rsid w:val="00956A33"/>
    <w:rsid w:val="009663B0"/>
    <w:rsid w:val="00975A65"/>
    <w:rsid w:val="009924F4"/>
    <w:rsid w:val="009A2CDF"/>
    <w:rsid w:val="009B1197"/>
    <w:rsid w:val="009B5486"/>
    <w:rsid w:val="009C00AA"/>
    <w:rsid w:val="009C1126"/>
    <w:rsid w:val="00A03D33"/>
    <w:rsid w:val="00A44484"/>
    <w:rsid w:val="00A447EE"/>
    <w:rsid w:val="00A476B9"/>
    <w:rsid w:val="00A501F6"/>
    <w:rsid w:val="00A5368C"/>
    <w:rsid w:val="00A57A0C"/>
    <w:rsid w:val="00A60878"/>
    <w:rsid w:val="00A80DB7"/>
    <w:rsid w:val="00AA47FF"/>
    <w:rsid w:val="00AB57FD"/>
    <w:rsid w:val="00AC0AE4"/>
    <w:rsid w:val="00AC4FC0"/>
    <w:rsid w:val="00AD348E"/>
    <w:rsid w:val="00AE2E4B"/>
    <w:rsid w:val="00AF0EF3"/>
    <w:rsid w:val="00B0687D"/>
    <w:rsid w:val="00B21722"/>
    <w:rsid w:val="00B26411"/>
    <w:rsid w:val="00B37D44"/>
    <w:rsid w:val="00B47575"/>
    <w:rsid w:val="00B541E5"/>
    <w:rsid w:val="00B560FB"/>
    <w:rsid w:val="00B940B2"/>
    <w:rsid w:val="00B96CA3"/>
    <w:rsid w:val="00B97F0F"/>
    <w:rsid w:val="00BA7853"/>
    <w:rsid w:val="00BB4742"/>
    <w:rsid w:val="00BC09FC"/>
    <w:rsid w:val="00BC6AAF"/>
    <w:rsid w:val="00BD45D1"/>
    <w:rsid w:val="00BE60C1"/>
    <w:rsid w:val="00C215B0"/>
    <w:rsid w:val="00C21601"/>
    <w:rsid w:val="00C47EF7"/>
    <w:rsid w:val="00C517C2"/>
    <w:rsid w:val="00C626A1"/>
    <w:rsid w:val="00C6495A"/>
    <w:rsid w:val="00C72543"/>
    <w:rsid w:val="00C807EE"/>
    <w:rsid w:val="00C92B27"/>
    <w:rsid w:val="00CA0EC1"/>
    <w:rsid w:val="00CA4ADE"/>
    <w:rsid w:val="00CB3384"/>
    <w:rsid w:val="00CD59DC"/>
    <w:rsid w:val="00CD668D"/>
    <w:rsid w:val="00CE1DB5"/>
    <w:rsid w:val="00CE3ADB"/>
    <w:rsid w:val="00CF4801"/>
    <w:rsid w:val="00CF5003"/>
    <w:rsid w:val="00D014FE"/>
    <w:rsid w:val="00D06C0F"/>
    <w:rsid w:val="00D10DDE"/>
    <w:rsid w:val="00D1181E"/>
    <w:rsid w:val="00D13844"/>
    <w:rsid w:val="00D1435D"/>
    <w:rsid w:val="00D327F5"/>
    <w:rsid w:val="00D37D07"/>
    <w:rsid w:val="00D471A6"/>
    <w:rsid w:val="00D478C1"/>
    <w:rsid w:val="00D65CA1"/>
    <w:rsid w:val="00D76EBF"/>
    <w:rsid w:val="00D81321"/>
    <w:rsid w:val="00D82F4A"/>
    <w:rsid w:val="00D82FE7"/>
    <w:rsid w:val="00D94442"/>
    <w:rsid w:val="00D95957"/>
    <w:rsid w:val="00DA02FE"/>
    <w:rsid w:val="00DA303E"/>
    <w:rsid w:val="00DA3F47"/>
    <w:rsid w:val="00DB108D"/>
    <w:rsid w:val="00DF05D1"/>
    <w:rsid w:val="00E12C2A"/>
    <w:rsid w:val="00E14877"/>
    <w:rsid w:val="00E2596A"/>
    <w:rsid w:val="00E506C9"/>
    <w:rsid w:val="00E51AE4"/>
    <w:rsid w:val="00E63233"/>
    <w:rsid w:val="00E6443C"/>
    <w:rsid w:val="00E7432E"/>
    <w:rsid w:val="00E773DF"/>
    <w:rsid w:val="00E94EE9"/>
    <w:rsid w:val="00EB0515"/>
    <w:rsid w:val="00EC4F06"/>
    <w:rsid w:val="00ED3014"/>
    <w:rsid w:val="00EE368D"/>
    <w:rsid w:val="00EE50C7"/>
    <w:rsid w:val="00EE5476"/>
    <w:rsid w:val="00F01D83"/>
    <w:rsid w:val="00F21332"/>
    <w:rsid w:val="00F242E7"/>
    <w:rsid w:val="00F262D8"/>
    <w:rsid w:val="00F32535"/>
    <w:rsid w:val="00F35B2E"/>
    <w:rsid w:val="00F41C0C"/>
    <w:rsid w:val="00F50420"/>
    <w:rsid w:val="00F66637"/>
    <w:rsid w:val="00F679E4"/>
    <w:rsid w:val="00F67D01"/>
    <w:rsid w:val="00F7061E"/>
    <w:rsid w:val="00F712F7"/>
    <w:rsid w:val="00F71E61"/>
    <w:rsid w:val="00F87A56"/>
    <w:rsid w:val="00F96B8A"/>
    <w:rsid w:val="00FA1EAF"/>
    <w:rsid w:val="00FA3D54"/>
    <w:rsid w:val="00FC43C6"/>
    <w:rsid w:val="00FD022A"/>
    <w:rsid w:val="00FE10CB"/>
    <w:rsid w:val="00FE512C"/>
    <w:rsid w:val="00FE629D"/>
    <w:rsid w:val="00FF227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B2B34-9329-48B3-90FE-E6CD7215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11"/>
    <w:pPr>
      <w:spacing w:before="240" w:after="24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217B3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276144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2830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071"/>
    <w:pPr>
      <w:spacing w:before="0"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283071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053084"/>
    <w:rPr>
      <w:rFonts w:ascii="Arial" w:hAnsi="Arial"/>
      <w:b w:val="0"/>
      <w:i w:val="0"/>
      <w:sz w:val="20"/>
      <w:szCs w:val="20"/>
    </w:rPr>
  </w:style>
  <w:style w:type="paragraph" w:styleId="Rodap">
    <w:name w:val="footer"/>
    <w:basedOn w:val="Normal"/>
    <w:link w:val="RodapChar"/>
    <w:unhideWhenUsed/>
    <w:rsid w:val="00516C1E"/>
    <w:pPr>
      <w:spacing w:before="0" w:after="0"/>
      <w:jc w:val="center"/>
    </w:pPr>
    <w:rPr>
      <w:rFonts w:ascii="Arial" w:eastAsia="Calibri" w:hAnsi="Arial"/>
      <w:sz w:val="16"/>
      <w:lang w:eastAsia="en-US"/>
    </w:rPr>
  </w:style>
  <w:style w:type="character" w:customStyle="1" w:styleId="RodapChar">
    <w:name w:val="Rodapé Char"/>
    <w:link w:val="Rodap"/>
    <w:uiPriority w:val="99"/>
    <w:rsid w:val="00516C1E"/>
    <w:rPr>
      <w:rFonts w:eastAsia="Calibri"/>
      <w:sz w:val="16"/>
      <w:szCs w:val="24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B940B2"/>
    <w:pPr>
      <w:spacing w:before="120" w:after="120"/>
    </w:pPr>
    <w:rPr>
      <w:rFonts w:eastAsia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B940B2"/>
    <w:rPr>
      <w:rFonts w:ascii="Times New Roman" w:eastAsia="Calibri" w:hAnsi="Times New Roman"/>
      <w:lang w:eastAsia="en-US"/>
    </w:rPr>
  </w:style>
  <w:style w:type="character" w:styleId="Refdenotaderodap">
    <w:name w:val="footnote reference"/>
    <w:semiHidden/>
    <w:unhideWhenUsed/>
    <w:rsid w:val="009B5486"/>
    <w:rPr>
      <w:vertAlign w:val="superscript"/>
    </w:rPr>
  </w:style>
  <w:style w:type="paragraph" w:customStyle="1" w:styleId="AUTOR">
    <w:name w:val="AUTOR"/>
    <w:basedOn w:val="Normal"/>
    <w:next w:val="Cargo"/>
    <w:qFormat/>
    <w:rsid w:val="007E3227"/>
    <w:pPr>
      <w:spacing w:before="600" w:after="0"/>
    </w:pPr>
    <w:rPr>
      <w:b/>
    </w:rPr>
  </w:style>
  <w:style w:type="paragraph" w:customStyle="1" w:styleId="Cargo">
    <w:name w:val="Cargo"/>
    <w:basedOn w:val="Normal"/>
    <w:next w:val="Normal"/>
    <w:qFormat/>
    <w:rsid w:val="00CE3ADB"/>
    <w:pPr>
      <w:spacing w:before="0"/>
    </w:pPr>
  </w:style>
  <w:style w:type="paragraph" w:customStyle="1" w:styleId="EMENTA">
    <w:name w:val="EMENTA"/>
    <w:basedOn w:val="Normal"/>
    <w:next w:val="Normal"/>
    <w:rsid w:val="007E3227"/>
    <w:pPr>
      <w:spacing w:before="720" w:after="480"/>
      <w:ind w:left="4536"/>
    </w:pPr>
    <w:rPr>
      <w:b/>
    </w:rPr>
  </w:style>
  <w:style w:type="paragraph" w:customStyle="1" w:styleId="EPGRAFE">
    <w:name w:val="EPÍGRAFE"/>
    <w:basedOn w:val="Normal"/>
    <w:next w:val="EMENTA"/>
    <w:qFormat/>
    <w:rsid w:val="007E3227"/>
    <w:pPr>
      <w:pageBreakBefore/>
      <w:spacing w:before="600" w:after="0"/>
      <w:jc w:val="center"/>
    </w:pPr>
    <w:rPr>
      <w:b/>
      <w:kern w:val="28"/>
      <w:sz w:val="28"/>
    </w:rPr>
  </w:style>
  <w:style w:type="paragraph" w:customStyle="1" w:styleId="Registrodocumento">
    <w:name w:val="Registro.documento"/>
    <w:basedOn w:val="Normal"/>
    <w:rsid w:val="003167E0"/>
    <w:pPr>
      <w:spacing w:before="0" w:after="0"/>
      <w:jc w:val="right"/>
    </w:pPr>
    <w:rPr>
      <w:rFonts w:ascii="Arial" w:hAnsi="Arial"/>
      <w:i/>
      <w:iCs/>
      <w:sz w:val="14"/>
      <w:szCs w:val="20"/>
    </w:rPr>
  </w:style>
  <w:style w:type="paragraph" w:customStyle="1" w:styleId="NOMETTULOCAPTULOSeoSubseo">
    <w:name w:val="NOME TÍTULO/CAPÍTULO/Seção/Subseção"/>
    <w:basedOn w:val="Normal"/>
    <w:next w:val="Normal"/>
    <w:rsid w:val="007E3227"/>
    <w:pPr>
      <w:spacing w:before="0"/>
      <w:jc w:val="center"/>
    </w:pPr>
    <w:rPr>
      <w:b/>
    </w:rPr>
  </w:style>
  <w:style w:type="paragraph" w:customStyle="1" w:styleId="TTULOCAPTULOSeoSubseo">
    <w:name w:val="TÍTULO/CAPÍTULO/Seção/Subseção"/>
    <w:basedOn w:val="Normal"/>
    <w:next w:val="NOMETTULOCAPTULOSeoSubseo"/>
    <w:rsid w:val="007E3227"/>
    <w:pPr>
      <w:spacing w:before="600" w:after="60"/>
      <w:jc w:val="center"/>
    </w:pPr>
    <w:rPr>
      <w:b/>
    </w:rPr>
  </w:style>
  <w:style w:type="paragraph" w:customStyle="1" w:styleId="Alteraredao">
    <w:name w:val="Altera redação"/>
    <w:basedOn w:val="Normal"/>
    <w:rsid w:val="00CE3ADB"/>
    <w:pPr>
      <w:spacing w:before="60" w:after="60"/>
      <w:ind w:left="1134"/>
    </w:pPr>
    <w:rPr>
      <w:i/>
    </w:rPr>
  </w:style>
  <w:style w:type="paragraph" w:customStyle="1" w:styleId="Anotaes">
    <w:name w:val="Anotações"/>
    <w:basedOn w:val="Normal"/>
    <w:rsid w:val="00CE3ADB"/>
    <w:pPr>
      <w:spacing w:before="40" w:after="40"/>
      <w:ind w:left="567"/>
    </w:pPr>
    <w:rPr>
      <w:sz w:val="20"/>
    </w:rPr>
  </w:style>
  <w:style w:type="paragraph" w:customStyle="1" w:styleId="Listamarcador-ROTEIRO0">
    <w:name w:val="Lista marcador - ROTEIRO"/>
    <w:basedOn w:val="Normal"/>
    <w:rsid w:val="00CE3ADB"/>
    <w:pPr>
      <w:numPr>
        <w:numId w:val="11"/>
      </w:numPr>
    </w:pPr>
  </w:style>
  <w:style w:type="paragraph" w:customStyle="1" w:styleId="ListanumeradaI-ROTEIRO">
    <w:name w:val="Lista numerada I - ROTEIRO"/>
    <w:basedOn w:val="Normal"/>
    <w:rsid w:val="00CE3ADB"/>
    <w:pPr>
      <w:numPr>
        <w:numId w:val="12"/>
      </w:numPr>
    </w:pPr>
  </w:style>
  <w:style w:type="paragraph" w:styleId="Cabealho">
    <w:name w:val="header"/>
    <w:basedOn w:val="Normal"/>
    <w:link w:val="CabealhoChar"/>
    <w:unhideWhenUsed/>
    <w:rsid w:val="000837F1"/>
    <w:pPr>
      <w:keepLines/>
      <w:spacing w:before="0" w:after="0"/>
      <w:jc w:val="center"/>
    </w:pPr>
    <w:rPr>
      <w:rFonts w:eastAsia="Calibri"/>
      <w:b/>
      <w:i/>
      <w:sz w:val="36"/>
      <w:lang w:eastAsia="en-US"/>
    </w:rPr>
  </w:style>
  <w:style w:type="character" w:customStyle="1" w:styleId="CabealhoChar">
    <w:name w:val="Cabeçalho Char"/>
    <w:link w:val="Cabealho"/>
    <w:rsid w:val="000837F1"/>
    <w:rPr>
      <w:rFonts w:eastAsia="Calibri"/>
      <w:b/>
      <w:i/>
      <w:sz w:val="36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521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TIQUETALEI1">
    <w:name w:val="ETIQUETA.LEI 1"/>
    <w:basedOn w:val="Normal"/>
    <w:next w:val="ETIQUETALEIDATA1"/>
    <w:qFormat/>
    <w:rsid w:val="007E3227"/>
    <w:pPr>
      <w:spacing w:before="0" w:after="0"/>
      <w:jc w:val="center"/>
    </w:pPr>
    <w:rPr>
      <w:rFonts w:ascii="Arial" w:eastAsia="Calibri" w:hAnsi="Arial"/>
      <w:b/>
      <w:sz w:val="44"/>
      <w:lang w:eastAsia="en-US"/>
    </w:rPr>
  </w:style>
  <w:style w:type="paragraph" w:customStyle="1" w:styleId="ETIQUETALEIDATA1">
    <w:name w:val="ETIQUETA LEI DATA 1"/>
    <w:basedOn w:val="Normal"/>
    <w:qFormat/>
    <w:rsid w:val="007E3227"/>
    <w:pPr>
      <w:spacing w:before="0" w:after="0"/>
      <w:jc w:val="center"/>
    </w:pPr>
    <w:rPr>
      <w:rFonts w:ascii="Arial" w:eastAsia="Calibri" w:hAnsi="Arial"/>
      <w:b/>
      <w:sz w:val="32"/>
      <w:lang w:eastAsia="en-US"/>
    </w:rPr>
  </w:style>
  <w:style w:type="paragraph" w:customStyle="1" w:styleId="EtiquetaenvelopearquivoTTULO1">
    <w:name w:val="Etiqueta envelope arquivo TÍTULO 1"/>
    <w:basedOn w:val="Normal"/>
    <w:qFormat/>
    <w:rsid w:val="00F41C0C"/>
    <w:pPr>
      <w:widowControl w:val="0"/>
      <w:spacing w:after="120"/>
      <w:ind w:left="284" w:right="567"/>
      <w:jc w:val="center"/>
      <w:outlineLvl w:val="0"/>
    </w:pPr>
    <w:rPr>
      <w:rFonts w:ascii="Arial" w:hAnsi="Arial" w:cs="Arial"/>
      <w:b/>
      <w:sz w:val="52"/>
      <w:szCs w:val="52"/>
    </w:rPr>
  </w:style>
  <w:style w:type="paragraph" w:customStyle="1" w:styleId="Endereamento">
    <w:name w:val="Endereçamento"/>
    <w:basedOn w:val="Normal"/>
    <w:qFormat/>
    <w:rsid w:val="00253260"/>
    <w:pPr>
      <w:spacing w:before="0" w:after="0"/>
    </w:pPr>
    <w:rPr>
      <w:rFonts w:eastAsia="Calibri"/>
      <w:lang w:eastAsia="en-US"/>
    </w:rPr>
  </w:style>
  <w:style w:type="paragraph" w:customStyle="1" w:styleId="AUTGRAFO">
    <w:name w:val="AUTÓGRAFO"/>
    <w:basedOn w:val="Normal"/>
    <w:next w:val="EMENTA"/>
    <w:qFormat/>
    <w:rsid w:val="00253260"/>
    <w:pPr>
      <w:spacing w:before="0" w:after="0"/>
      <w:jc w:val="center"/>
    </w:pPr>
    <w:rPr>
      <w:rFonts w:eastAsia="Calibri"/>
      <w:b/>
      <w:caps/>
      <w:lang w:eastAsia="en-US"/>
    </w:rPr>
  </w:style>
  <w:style w:type="paragraph" w:customStyle="1" w:styleId="EPGRAFEINDICAOREQUERIMENTOPARECER">
    <w:name w:val="EPÍGRAFE INDICAÇÃO/REQUERIMENTO/PARECER"/>
    <w:basedOn w:val="EPGRAFE"/>
    <w:next w:val="Normal"/>
    <w:qFormat/>
    <w:rsid w:val="007E3227"/>
    <w:pPr>
      <w:spacing w:before="1560" w:after="1320"/>
    </w:pPr>
    <w:rPr>
      <w:lang w:eastAsia="en-US"/>
    </w:rPr>
  </w:style>
  <w:style w:type="paragraph" w:customStyle="1" w:styleId="EPGRAFEPROJETO">
    <w:name w:val="EPÍGRAFE.PROJETO"/>
    <w:basedOn w:val="EPGRAFE"/>
    <w:next w:val="EMENTA"/>
    <w:qFormat/>
    <w:rsid w:val="007E3227"/>
    <w:pPr>
      <w:spacing w:before="1560"/>
    </w:pPr>
  </w:style>
  <w:style w:type="paragraph" w:customStyle="1" w:styleId="Listanumerada1-ROTEIRO">
    <w:name w:val="Lista numerada 1 - ROTEIRO"/>
    <w:basedOn w:val="Normal"/>
    <w:rsid w:val="00F21332"/>
    <w:pPr>
      <w:numPr>
        <w:numId w:val="17"/>
      </w:numPr>
      <w:ind w:left="1134" w:hanging="567"/>
    </w:pPr>
  </w:style>
  <w:style w:type="paragraph" w:customStyle="1" w:styleId="Etiquetaprojeto">
    <w:name w:val="Etiqueta projeto"/>
    <w:basedOn w:val="Normal"/>
    <w:qFormat/>
    <w:rsid w:val="003B07BF"/>
    <w:pPr>
      <w:spacing w:before="0" w:after="0"/>
      <w:ind w:left="284" w:right="284"/>
    </w:pPr>
    <w:rPr>
      <w:rFonts w:ascii="Arial" w:eastAsia="Calibri" w:hAnsi="Arial"/>
      <w:b/>
      <w:caps/>
      <w:sz w:val="28"/>
      <w:lang w:eastAsia="en-US"/>
    </w:rPr>
  </w:style>
  <w:style w:type="table" w:styleId="Tabelacomgrade">
    <w:name w:val="Table Grid"/>
    <w:basedOn w:val="Tabelanormal"/>
    <w:uiPriority w:val="59"/>
    <w:rsid w:val="00A57A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113" w:type="dxa"/>
        <w:bottom w:w="85" w:type="dxa"/>
        <w:right w:w="113" w:type="dxa"/>
      </w:tcMar>
      <w:vAlign w:val="center"/>
    </w:tcPr>
  </w:style>
  <w:style w:type="table" w:customStyle="1" w:styleId="Tabelareferencia">
    <w:name w:val="Tabela.referencia"/>
    <w:basedOn w:val="Tabelanormal"/>
    <w:uiPriority w:val="99"/>
    <w:rsid w:val="00A57A0C"/>
    <w:pPr>
      <w:suppressAutoHyphens/>
    </w:pPr>
    <w:tblPr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6" w:space="0" w:color="auto"/>
        <w:insideV w:val="single" w:sz="6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</w:style>
  <w:style w:type="table" w:customStyle="1" w:styleId="Tabelalei">
    <w:name w:val="Tabela.lei"/>
    <w:basedOn w:val="Tabelanormal"/>
    <w:uiPriority w:val="99"/>
    <w:rsid w:val="00D13844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rPr>
      <w:jc w:val="center"/>
    </w:trPr>
    <w:tcPr>
      <w:vAlign w:val="center"/>
    </w:tcPr>
  </w:style>
  <w:style w:type="paragraph" w:customStyle="1" w:styleId="Textotabelareferencia">
    <w:name w:val="Texto.tabela.referencia"/>
    <w:rsid w:val="00A44484"/>
    <w:pPr>
      <w:suppressAutoHyphens/>
      <w:spacing w:before="240" w:after="240"/>
      <w:jc w:val="both"/>
    </w:pPr>
    <w:rPr>
      <w:kern w:val="20"/>
      <w:sz w:val="24"/>
      <w:szCs w:val="24"/>
    </w:rPr>
  </w:style>
  <w:style w:type="paragraph" w:customStyle="1" w:styleId="Etiquetavolumeenvelopearquivo">
    <w:name w:val="Etiqueta volume envelope arquivo"/>
    <w:basedOn w:val="Normal"/>
    <w:qFormat/>
    <w:rsid w:val="00CB3384"/>
    <w:pPr>
      <w:widowControl w:val="0"/>
      <w:spacing w:before="360" w:after="0"/>
      <w:ind w:left="284" w:right="284"/>
      <w:jc w:val="right"/>
    </w:pPr>
    <w:rPr>
      <w:rFonts w:ascii="Arial" w:hAnsi="Arial" w:cs="Arial"/>
      <w:b/>
    </w:rPr>
  </w:style>
  <w:style w:type="paragraph" w:customStyle="1" w:styleId="Listamarcador-ROTEIRO">
    <w:name w:val="Lista marcador &gt; - ROTEIRO"/>
    <w:basedOn w:val="Normal"/>
    <w:rsid w:val="00D014FE"/>
    <w:pPr>
      <w:numPr>
        <w:numId w:val="15"/>
      </w:numPr>
    </w:pPr>
  </w:style>
  <w:style w:type="paragraph" w:customStyle="1" w:styleId="Listanumerada1-PAUTA">
    <w:name w:val="Lista numerada 1 - PAUTA"/>
    <w:basedOn w:val="Normal"/>
    <w:qFormat/>
    <w:rsid w:val="00BC6AAF"/>
    <w:pPr>
      <w:numPr>
        <w:numId w:val="18"/>
      </w:numPr>
      <w:spacing w:before="360" w:after="120"/>
      <w:ind w:left="1134" w:hanging="567"/>
    </w:pPr>
  </w:style>
  <w:style w:type="paragraph" w:customStyle="1" w:styleId="DIVISAOEXPEDIENTEORDEMDIARELATORIOPARECER">
    <w:name w:val="DIVISAO EXPEDIENTE/ORDEM DIA/RELATORIO/PARECER"/>
    <w:basedOn w:val="Normal"/>
    <w:next w:val="Normal"/>
    <w:qFormat/>
    <w:rsid w:val="004B009A"/>
    <w:pPr>
      <w:spacing w:before="1200"/>
    </w:pPr>
    <w:rPr>
      <w:b/>
      <w:bCs/>
    </w:rPr>
  </w:style>
  <w:style w:type="paragraph" w:customStyle="1" w:styleId="EPGRAFEPAUTA">
    <w:name w:val="EPÍGRAFE.PAUTA"/>
    <w:basedOn w:val="Normal"/>
    <w:qFormat/>
    <w:rsid w:val="007E3227"/>
    <w:pPr>
      <w:pageBreakBefore/>
      <w:spacing w:before="600" w:after="0"/>
      <w:jc w:val="center"/>
    </w:pPr>
    <w:rPr>
      <w:b/>
      <w:sz w:val="28"/>
    </w:rPr>
  </w:style>
  <w:style w:type="paragraph" w:customStyle="1" w:styleId="Textotabelalei">
    <w:name w:val="Texto.tabela.lei"/>
    <w:basedOn w:val="Normal"/>
    <w:qFormat/>
    <w:rsid w:val="001E4AA4"/>
    <w:pPr>
      <w:spacing w:before="0" w:after="0"/>
    </w:pPr>
  </w:style>
  <w:style w:type="paragraph" w:customStyle="1" w:styleId="DocumentoOficiomemorando">
    <w:name w:val="Documento: Oficio.memorando"/>
    <w:basedOn w:val="Normal"/>
    <w:qFormat/>
    <w:rsid w:val="00DF05D1"/>
    <w:pPr>
      <w:keepNext/>
      <w:spacing w:before="360" w:after="840"/>
    </w:pPr>
  </w:style>
  <w:style w:type="paragraph" w:customStyle="1" w:styleId="Vocativo">
    <w:name w:val="Vocativo"/>
    <w:basedOn w:val="Normal"/>
    <w:next w:val="Normal"/>
    <w:qFormat/>
    <w:rsid w:val="00410EF0"/>
    <w:pPr>
      <w:keepNext/>
      <w:spacing w:before="1200"/>
    </w:pPr>
  </w:style>
  <w:style w:type="paragraph" w:customStyle="1" w:styleId="ETIQUETALEI2">
    <w:name w:val="ETIQUETA.LEI 2"/>
    <w:basedOn w:val="Normal"/>
    <w:next w:val="ETIQUETALEIDATA2"/>
    <w:qFormat/>
    <w:rsid w:val="007E3227"/>
    <w:pPr>
      <w:keepNext/>
      <w:spacing w:before="0" w:after="0"/>
      <w:jc w:val="center"/>
    </w:pPr>
    <w:rPr>
      <w:rFonts w:ascii="Arial" w:hAnsi="Arial"/>
      <w:b/>
      <w:sz w:val="36"/>
    </w:rPr>
  </w:style>
  <w:style w:type="paragraph" w:customStyle="1" w:styleId="ETIQUETALEIDATA2">
    <w:name w:val="ETIQUETA LEI DATA 2"/>
    <w:basedOn w:val="Normal"/>
    <w:qFormat/>
    <w:rsid w:val="007E3227"/>
    <w:pPr>
      <w:keepNext/>
      <w:spacing w:before="0" w:after="0"/>
      <w:jc w:val="center"/>
    </w:pPr>
    <w:rPr>
      <w:rFonts w:ascii="Arial" w:hAnsi="Arial"/>
      <w:b/>
      <w:sz w:val="28"/>
    </w:rPr>
  </w:style>
  <w:style w:type="paragraph" w:customStyle="1" w:styleId="EtiquetaenvelopearquivoSubttulo1">
    <w:name w:val="Etiqueta envelope arquivo Subtítulo 1"/>
    <w:basedOn w:val="Normal"/>
    <w:qFormat/>
    <w:rsid w:val="00F41C0C"/>
    <w:pPr>
      <w:widowControl w:val="0"/>
      <w:spacing w:before="0" w:after="0"/>
      <w:ind w:left="284" w:right="567"/>
      <w:jc w:val="center"/>
    </w:pPr>
    <w:rPr>
      <w:rFonts w:ascii="Arial" w:hAnsi="Arial" w:cs="Arial"/>
      <w:b/>
      <w:bCs/>
      <w:sz w:val="48"/>
      <w:szCs w:val="56"/>
    </w:rPr>
  </w:style>
  <w:style w:type="paragraph" w:customStyle="1" w:styleId="EtiquetaenvelopearquivoSubttulo2">
    <w:name w:val="Etiqueta envelope arquivo Subtítulo 2"/>
    <w:basedOn w:val="Normal"/>
    <w:qFormat/>
    <w:rsid w:val="00F41C0C"/>
    <w:pPr>
      <w:spacing w:before="0" w:after="0"/>
      <w:ind w:left="284" w:right="567"/>
      <w:jc w:val="center"/>
    </w:pPr>
    <w:rPr>
      <w:rFonts w:ascii="Arial" w:hAnsi="Arial"/>
      <w:b/>
      <w:sz w:val="36"/>
      <w:szCs w:val="40"/>
    </w:rPr>
  </w:style>
  <w:style w:type="paragraph" w:customStyle="1" w:styleId="Redaoalteradarevogada">
    <w:name w:val="Redação alterada/revogada"/>
    <w:basedOn w:val="Normal"/>
    <w:qFormat/>
    <w:rsid w:val="006B1201"/>
    <w:pPr>
      <w:spacing w:before="0" w:after="0"/>
    </w:pPr>
    <w:rPr>
      <w:strike/>
      <w:sz w:val="20"/>
    </w:rPr>
  </w:style>
  <w:style w:type="character" w:customStyle="1" w:styleId="Ttulo2Char">
    <w:name w:val="Título 2 Char"/>
    <w:link w:val="Ttulo2"/>
    <w:uiPriority w:val="9"/>
    <w:rsid w:val="00276144"/>
    <w:rPr>
      <w:rFonts w:ascii="Cambria" w:eastAsia="Times New Roman" w:hAnsi="Cambria" w:cs="Times New Roman"/>
      <w:b/>
      <w:bCs/>
      <w:i/>
      <w:iCs/>
      <w:kern w:val="24"/>
      <w:sz w:val="28"/>
      <w:szCs w:val="28"/>
    </w:rPr>
  </w:style>
  <w:style w:type="paragraph" w:customStyle="1" w:styleId="Listamarcadorv">
    <w:name w:val="Lista marcador v"/>
    <w:basedOn w:val="Normal"/>
    <w:qFormat/>
    <w:rsid w:val="003A5B69"/>
    <w:pPr>
      <w:numPr>
        <w:numId w:val="19"/>
      </w:numPr>
      <w:ind w:left="1134" w:hanging="567"/>
    </w:pPr>
  </w:style>
  <w:style w:type="paragraph" w:styleId="Lista">
    <w:name w:val="List"/>
    <w:basedOn w:val="Normal"/>
    <w:uiPriority w:val="99"/>
    <w:unhideWhenUsed/>
    <w:qFormat/>
    <w:rsid w:val="000837F1"/>
    <w:pPr>
      <w:keepLines/>
      <w:tabs>
        <w:tab w:val="left" w:pos="1134"/>
      </w:tabs>
      <w:spacing w:before="120" w:after="120"/>
      <w:ind w:left="1134" w:hanging="567"/>
    </w:pPr>
  </w:style>
  <w:style w:type="paragraph" w:customStyle="1" w:styleId="Textotabelapresenca">
    <w:name w:val="Texto.tabela.presenca"/>
    <w:basedOn w:val="Textotabelalei"/>
    <w:qFormat/>
    <w:rsid w:val="00BC6AAF"/>
    <w:pPr>
      <w:spacing w:before="120" w:after="120"/>
    </w:pPr>
  </w:style>
  <w:style w:type="paragraph" w:customStyle="1" w:styleId="Acessorio">
    <w:name w:val="Acessorio"/>
    <w:basedOn w:val="Normal"/>
    <w:qFormat/>
    <w:rsid w:val="00BC6AAF"/>
    <w:pPr>
      <w:tabs>
        <w:tab w:val="left" w:pos="567"/>
        <w:tab w:val="left" w:pos="1134"/>
      </w:tabs>
      <w:suppressAutoHyphens/>
      <w:spacing w:before="120"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00\formulario\PAT-Rx-COSP%20aaaa-mmm-d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7662-A7A5-42BE-911C-9274E818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PAT-Rx-COSP aaaa-mmm-dd.dotx</Template>
  <TotalTime>10</TotalTime>
  <Pages>1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do word</dc:subject>
  <dc:creator>francisco</dc:creator>
  <cp:lastModifiedBy>Vanessa Tosi Puppim</cp:lastModifiedBy>
  <cp:revision>6</cp:revision>
  <cp:lastPrinted>2018-08-21T22:05:00Z</cp:lastPrinted>
  <dcterms:created xsi:type="dcterms:W3CDTF">2018-08-21T21:20:00Z</dcterms:created>
  <dcterms:modified xsi:type="dcterms:W3CDTF">2018-08-21T22:05:00Z</dcterms:modified>
</cp:coreProperties>
</file>